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59" w:tblpY="1185"/>
        <w:tblW w:w="10828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12"/>
        <w:gridCol w:w="5016"/>
      </w:tblGrid>
      <w:tr w:rsidR="00902117" w14:paraId="26044302" w14:textId="77777777" w:rsidTr="00A04A85">
        <w:trPr>
          <w:trHeight w:val="4762"/>
        </w:trPr>
        <w:tc>
          <w:tcPr>
            <w:tcW w:w="5812" w:type="dxa"/>
          </w:tcPr>
          <w:p w14:paraId="1E5CBD73" w14:textId="7B6D402B" w:rsidR="00152EDE" w:rsidRPr="00D00CD6" w:rsidRDefault="00A41DE8" w:rsidP="00152EDE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AB7FBA">
              <w:t xml:space="preserve">   </w:t>
            </w:r>
            <w:r w:rsidR="00152EDE"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АНЕКС </w:t>
            </w:r>
            <w:r w:rsidR="00152EDE">
              <w:rPr>
                <w:rFonts w:ascii="StobiSerif Regular" w:hAnsi="StobiSerif Regular" w:cs="Arial"/>
                <w:sz w:val="20"/>
                <w:szCs w:val="20"/>
              </w:rPr>
              <w:t xml:space="preserve">1 </w:t>
            </w:r>
            <w:r w:rsidR="00152EDE" w:rsidRPr="00D00CD6">
              <w:rPr>
                <w:rFonts w:ascii="StobiSerif Regular" w:hAnsi="StobiSerif Regular" w:cs="Arial"/>
                <w:sz w:val="20"/>
                <w:szCs w:val="20"/>
              </w:rPr>
              <w:t>НА ДОГОВОРОТ</w:t>
            </w:r>
            <w:r w:rsidR="00152EDE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152EDE" w:rsidRPr="00444D5D">
              <w:rPr>
                <w:rFonts w:ascii="StobiSerif Regular" w:hAnsi="StobiSerif Regular" w:cs="Arial"/>
                <w:sz w:val="20"/>
                <w:szCs w:val="20"/>
              </w:rPr>
              <w:t>ЗА  СТИПЕНДИЈА</w:t>
            </w:r>
          </w:p>
          <w:p w14:paraId="66DCAB35" w14:textId="77777777" w:rsidR="00152EDE" w:rsidRPr="001D696E" w:rsidRDefault="00152EDE" w:rsidP="00152EDE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 w:rsidRPr="001D696E">
              <w:rPr>
                <w:rFonts w:ascii="StobiSerif Regular" w:hAnsi="StobiSerif Regular" w:cs="Arial"/>
                <w:sz w:val="20"/>
                <w:szCs w:val="20"/>
              </w:rPr>
              <w:t xml:space="preserve">за ученици од средно образование кои реализираат наставни програми од </w:t>
            </w:r>
          </w:p>
          <w:p w14:paraId="3AA10691" w14:textId="77777777" w:rsidR="00152EDE" w:rsidRDefault="00152EDE" w:rsidP="00152EDE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 w:rsidRPr="001D696E">
              <w:rPr>
                <w:rFonts w:ascii="StobiSerif Regular" w:hAnsi="StobiSerif Regular" w:cs="Arial"/>
                <w:sz w:val="20"/>
                <w:szCs w:val="20"/>
              </w:rPr>
              <w:t>земјоделско – ветеринарна струка, односно сектор земјоделство, рибарство и ветеринарство во Република Северна Македонија</w:t>
            </w:r>
          </w:p>
          <w:p w14:paraId="7E103B59" w14:textId="77777777" w:rsidR="00152EDE" w:rsidRDefault="00152EDE" w:rsidP="00152EDE">
            <w:pPr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</w:p>
          <w:p w14:paraId="55E66AAC" w14:textId="77777777" w:rsidR="00152EDE" w:rsidRPr="00D00CD6" w:rsidRDefault="00152EDE" w:rsidP="00152EDE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1. </w:t>
            </w: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Министерство за образование и наука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, со седиште на ул. „Св.Кирил и Методиј“ бр.54 1000 Скопје, Република Македонија, застапувано од министерот за образование и наука Доц. Др Јетон Шаќири, (во натамошниот текст: давател на стипендија), од една страна и</w:t>
            </w:r>
          </w:p>
          <w:p w14:paraId="03973CB4" w14:textId="77777777" w:rsidR="00152EDE" w:rsidRPr="00D00CD6" w:rsidRDefault="00152EDE" w:rsidP="00152EDE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>2.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>од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Arial"/>
                <w:sz w:val="20"/>
                <w:szCs w:val="20"/>
              </w:rPr>
              <w:t>ученик во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година во училиштето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(во натамошниот текст: корисник на стипендија)</w:t>
            </w:r>
          </w:p>
          <w:p w14:paraId="5C006E4D" w14:textId="77777777" w:rsidR="00152EDE" w:rsidRPr="00D00CD6" w:rsidRDefault="00152EDE" w:rsidP="00152EDE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1794608F" w14:textId="77777777" w:rsidR="00152EDE" w:rsidRPr="00D00CD6" w:rsidRDefault="00152EDE" w:rsidP="00152EDE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1</w:t>
            </w:r>
          </w:p>
          <w:p w14:paraId="32490699" w14:textId="77777777" w:rsidR="00152EDE" w:rsidRPr="001D696E" w:rsidRDefault="00152EDE" w:rsidP="00152EDE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Предмет на овој Анекс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1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е изменување и дополнување на одредбите на основниот Договор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за  стипендија </w:t>
            </w:r>
            <w:bookmarkStart w:id="1" w:name="_Hlk128663008"/>
            <w:r w:rsidRPr="001D696E">
              <w:rPr>
                <w:rFonts w:ascii="StobiSerif Regular" w:hAnsi="StobiSerif Regular" w:cs="Arial"/>
                <w:sz w:val="20"/>
                <w:szCs w:val="20"/>
              </w:rPr>
              <w:t xml:space="preserve">за ученици од средно образование кои реализираат наставни програми од </w:t>
            </w:r>
          </w:p>
          <w:p w14:paraId="368EDB59" w14:textId="77777777" w:rsidR="00152EDE" w:rsidRPr="00D00CD6" w:rsidRDefault="00152EDE" w:rsidP="00152EDE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1D696E">
              <w:rPr>
                <w:rFonts w:ascii="StobiSerif Regular" w:hAnsi="StobiSerif Regular" w:cs="Arial"/>
                <w:sz w:val="20"/>
                <w:szCs w:val="20"/>
              </w:rPr>
              <w:t>земјоделско – ветеринарна струка, односно сектор земјоделство, рибарство и ветеринарство во Република Северна Македонија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bookmarkEnd w:id="1"/>
            <w:r>
              <w:rPr>
                <w:rFonts w:ascii="StobiSerif Regular" w:hAnsi="StobiSerif Regular" w:cs="Arial"/>
                <w:sz w:val="20"/>
                <w:szCs w:val="20"/>
              </w:rPr>
              <w:t xml:space="preserve">со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архивски број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од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година.</w:t>
            </w:r>
          </w:p>
          <w:p w14:paraId="2181AEEA" w14:textId="77777777" w:rsidR="00152EDE" w:rsidRPr="00D00CD6" w:rsidRDefault="00152EDE" w:rsidP="00152EDE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1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на Договор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за  стипендија </w:t>
            </w:r>
            <w:r w:rsidRPr="001D696E">
              <w:rPr>
                <w:rFonts w:ascii="StobiSerif Regular" w:hAnsi="StobiSerif Regular" w:cs="Arial"/>
                <w:sz w:val="20"/>
                <w:szCs w:val="20"/>
              </w:rPr>
              <w:t xml:space="preserve">за ученици од средно образование кои реализираат наставни програми од земјоделско – ветеринарна струка, односно сектор земјоделство, рибарство и ветеринарство во Република Северна Македонија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се склучува со цел да се овозможи понатамошно непречено исполнување на правата и обврските кои произлегуваат од основниот договор.</w:t>
            </w:r>
          </w:p>
          <w:p w14:paraId="072008B9" w14:textId="77777777" w:rsidR="00152EDE" w:rsidRPr="00D00CD6" w:rsidRDefault="00152EDE" w:rsidP="00152EDE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72FB6025" w14:textId="77777777" w:rsidR="00152EDE" w:rsidRPr="00D00CD6" w:rsidRDefault="00152EDE" w:rsidP="00152EDE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2</w:t>
            </w:r>
          </w:p>
          <w:p w14:paraId="30A45B76" w14:textId="77777777" w:rsidR="00152EDE" w:rsidRPr="00D00CD6" w:rsidRDefault="00152EDE" w:rsidP="00152EDE">
            <w:pPr>
              <w:ind w:firstLine="720"/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Во член </w:t>
            </w:r>
            <w:r>
              <w:rPr>
                <w:rFonts w:ascii="StobiSerif Regular" w:hAnsi="StobiSerif Regular" w:cs="Arial"/>
                <w:sz w:val="20"/>
                <w:szCs w:val="20"/>
              </w:rPr>
              <w:t>2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од Договорот зборовите „2.200 денари“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се заменува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>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т со зборовите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„3.500 денари“.</w:t>
            </w:r>
          </w:p>
          <w:p w14:paraId="2C5586A0" w14:textId="77777777" w:rsidR="00152EDE" w:rsidRPr="00D00CD6" w:rsidRDefault="00152EDE" w:rsidP="00152EDE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681A69E9" w14:textId="77777777" w:rsidR="00152EDE" w:rsidRPr="00D00CD6" w:rsidRDefault="00152EDE" w:rsidP="00152EDE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3</w:t>
            </w:r>
          </w:p>
          <w:p w14:paraId="585DFBEA" w14:textId="77777777" w:rsidR="00152EDE" w:rsidRPr="00D00CD6" w:rsidRDefault="00152EDE" w:rsidP="00152EDE">
            <w:pPr>
              <w:ind w:firstLine="720"/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Останатите одредби од основниот Договор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за стипендија </w:t>
            </w:r>
            <w:r w:rsidRPr="001D696E">
              <w:rPr>
                <w:rFonts w:ascii="StobiSerif Regular" w:hAnsi="StobiSerif Regular" w:cs="Arial"/>
                <w:sz w:val="20"/>
                <w:szCs w:val="20"/>
              </w:rPr>
              <w:t>за ученици од средно образование кои реализираат наставни програми од земјоделско – ветеринарна струка, односно сектор земјоделство, рибарство и ветеринарство во Република Северна Македонија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, со архивски број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од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година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,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остануваат непроменети.</w:t>
            </w:r>
          </w:p>
          <w:p w14:paraId="28962BE8" w14:textId="77777777" w:rsidR="00152EDE" w:rsidRDefault="00152EDE" w:rsidP="00152EDE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  <w:p w14:paraId="241F2C57" w14:textId="77777777" w:rsidR="00152EDE" w:rsidRPr="00D00CD6" w:rsidRDefault="00152EDE" w:rsidP="00152EDE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4</w:t>
            </w:r>
          </w:p>
          <w:p w14:paraId="5AF4BCE7" w14:textId="77777777" w:rsidR="00152EDE" w:rsidRPr="00D00CD6" w:rsidRDefault="00152EDE" w:rsidP="00152EDE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1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на Договор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 xml:space="preserve">за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стипендија </w:t>
            </w:r>
            <w:r w:rsidRPr="001D696E">
              <w:rPr>
                <w:rFonts w:ascii="StobiSerif Regular" w:hAnsi="StobiSerif Regular" w:cs="Arial"/>
                <w:sz w:val="20"/>
                <w:szCs w:val="20"/>
              </w:rPr>
              <w:t>за ученици од средно образование кои реализираат наставни програми од земјоделско – ветеринарна струка, односно сектор земјоделство, рибарство и ветеринарство во Република Северна Македонија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влегува во сила со денот на неговото потпишување од двете договорни страни.</w:t>
            </w:r>
          </w:p>
          <w:p w14:paraId="79FFC5B4" w14:textId="77777777" w:rsidR="00152EDE" w:rsidRPr="00D00CD6" w:rsidRDefault="00152EDE" w:rsidP="00152EDE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5</w:t>
            </w:r>
          </w:p>
          <w:p w14:paraId="645077C9" w14:textId="77777777" w:rsidR="00152EDE" w:rsidRPr="00D00CD6" w:rsidRDefault="00152EDE" w:rsidP="00152EDE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1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на Договор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>за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стипендија </w:t>
            </w:r>
            <w:r w:rsidRPr="001D696E">
              <w:rPr>
                <w:rFonts w:ascii="StobiSerif Regular" w:hAnsi="StobiSerif Regular" w:cs="Arial"/>
                <w:sz w:val="20"/>
                <w:szCs w:val="20"/>
              </w:rPr>
              <w:t>за ученици од средно образование кои реализираат наставни програми од земјоделско – ветеринарна струка, односно сектор земјоделство, рибарство и ветеринарство во Република Северна Македонија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е составен во 3 (три) исти примероци, од кои 2 (два) примероци се за давателот на стипендија и 1 (еден) примерок за корисникот на стипендија.</w:t>
            </w:r>
          </w:p>
          <w:p w14:paraId="4E85BB3F" w14:textId="77777777" w:rsidR="00152EDE" w:rsidRPr="00D00CD6" w:rsidRDefault="00152EDE" w:rsidP="00152EDE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422A41B3" w14:textId="29439B1F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6A275926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1556C3" w14:paraId="03ECEC5E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6E32F9D" w14:textId="1F6EB973" w:rsidR="001556C3" w:rsidRPr="001556C3" w:rsidRDefault="001556C3" w:rsidP="00F62EF3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lastRenderedPageBreak/>
                    <w:t>ДАВАТЕЛ НА СТИПЕНДИЈА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DHËNËS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I BURSËS</w:t>
                  </w:r>
                </w:p>
                <w:p w14:paraId="029400F1" w14:textId="72E8C53A" w:rsidR="001556C3" w:rsidRPr="001556C3" w:rsidRDefault="001556C3" w:rsidP="00F62EF3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</w:p>
                <w:p w14:paraId="02F4D3E1" w14:textId="1CE8445A" w:rsidR="001556C3" w:rsidRPr="001556C3" w:rsidRDefault="001556C3" w:rsidP="00F62EF3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Министерство за образование и наука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Ministria e Arsimit dhe Shkencës</w:t>
                  </w:r>
                </w:p>
                <w:p w14:paraId="5C0BA536" w14:textId="77777777" w:rsidR="001556C3" w:rsidRPr="001556C3" w:rsidRDefault="001556C3" w:rsidP="00F62EF3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0E35C9D" w14:textId="2D649521" w:rsidR="001556C3" w:rsidRPr="001556C3" w:rsidRDefault="001556C3" w:rsidP="00F62EF3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 за образование и наука/ Ministër i Arsimit dhe Shkencës,</w:t>
                  </w:r>
                </w:p>
                <w:p w14:paraId="45CDFABF" w14:textId="0E2D74B8" w:rsidR="001556C3" w:rsidRPr="001556C3" w:rsidRDefault="001556C3" w:rsidP="00F62EF3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                                           </w:t>
                  </w:r>
                </w:p>
                <w:p w14:paraId="0A195439" w14:textId="77777777" w:rsidR="001556C3" w:rsidRPr="001556C3" w:rsidRDefault="001556C3" w:rsidP="00F62EF3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Doc. Dr. Jeton Shaqiri                                                       </w:t>
                  </w:r>
                </w:p>
                <w:p w14:paraId="08C0B23A" w14:textId="77777777" w:rsidR="001556C3" w:rsidRPr="001556C3" w:rsidRDefault="001556C3" w:rsidP="00F62EF3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6382124A" w14:textId="77777777" w:rsidR="001556C3" w:rsidRPr="001556C3" w:rsidRDefault="001556C3" w:rsidP="00F62EF3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_______________________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10049C11" w14:textId="77777777" w:rsidR="001556C3" w:rsidRPr="001556C3" w:rsidRDefault="001556C3" w:rsidP="00F62EF3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КОРИСНИК НА СТИПЕНДИЈА</w:t>
                  </w:r>
                </w:p>
                <w:p w14:paraId="1BE40355" w14:textId="77777777" w:rsidR="001556C3" w:rsidRPr="001556C3" w:rsidRDefault="001556C3" w:rsidP="00F62EF3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5608E7A" w14:textId="77777777" w:rsidR="001556C3" w:rsidRPr="001556C3" w:rsidRDefault="001556C3" w:rsidP="00F62EF3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34469372" w14:textId="77777777" w:rsidR="001556C3" w:rsidRPr="001556C3" w:rsidRDefault="001556C3" w:rsidP="00F62EF3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 xml:space="preserve">                        </w:t>
                  </w:r>
                </w:p>
                <w:p w14:paraId="12934DF0" w14:textId="77777777" w:rsidR="001556C3" w:rsidRPr="001556C3" w:rsidRDefault="001556C3" w:rsidP="00F62EF3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                        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-------------------------------------------------</w:t>
                  </w:r>
                </w:p>
                <w:p w14:paraId="3821BBA4" w14:textId="77777777" w:rsidR="001556C3" w:rsidRPr="001556C3" w:rsidRDefault="001556C3" w:rsidP="00F62EF3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128590D" w14:textId="77777777" w:rsidR="001556C3" w:rsidRPr="001556C3" w:rsidRDefault="001556C3" w:rsidP="00F62EF3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</w:tc>
            </w:tr>
          </w:tbl>
          <w:p w14:paraId="0934EA4C" w14:textId="77777777" w:rsidR="00A04A85" w:rsidRDefault="00A04A85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35A973B4" w14:textId="1D0019BF" w:rsidR="00C22459" w:rsidRPr="001556C3" w:rsidRDefault="00C22459" w:rsidP="00995AD8">
            <w:pPr>
              <w:pStyle w:val="BodyText2"/>
              <w:rPr>
                <w:rFonts w:ascii="StobiSans Regular" w:hAnsi="StobiSans Regular" w:cs="Arial"/>
                <w:i w:val="0"/>
                <w:sz w:val="16"/>
                <w:szCs w:val="16"/>
                <w:lang w:val="mk-MK"/>
              </w:rPr>
            </w:pPr>
          </w:p>
          <w:p w14:paraId="6DABE2EE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Изготвил: Неше Мустафа</w:t>
            </w:r>
          </w:p>
          <w:p w14:paraId="762DC602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Контролирал: Џемиле Идризи</w:t>
            </w:r>
          </w:p>
          <w:p w14:paraId="27E884DD" w14:textId="55123D2D" w:rsidR="00A04A85" w:rsidRPr="001556C3" w:rsidRDefault="001556C3" w:rsidP="001556C3">
            <w:pPr>
              <w:pStyle w:val="BodyText2"/>
              <w:rPr>
                <w:rFonts w:ascii="StobiSans Regular" w:hAnsi="StobiSans Regular" w:cs="Arial"/>
                <w:i w:val="0"/>
                <w:sz w:val="12"/>
                <w:szCs w:val="12"/>
                <w:lang w:val="mk-MK"/>
              </w:rPr>
            </w:pPr>
            <w:r w:rsidRPr="001556C3">
              <w:rPr>
                <w:rFonts w:ascii="StobiSerif Regular" w:hAnsi="StobiSerif Regular" w:cs="Arial"/>
                <w:i w:val="0"/>
                <w:sz w:val="12"/>
                <w:szCs w:val="12"/>
                <w:lang w:val="mk-MK"/>
              </w:rPr>
              <w:t>Одобрил: Лидија Михајловска</w:t>
            </w:r>
          </w:p>
          <w:p w14:paraId="2F02B6B4" w14:textId="77777777" w:rsidR="00E17768" w:rsidRPr="00AB7FBA" w:rsidRDefault="00E17768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293EC72E" w14:textId="2C440D34" w:rsidR="00D11A0F" w:rsidRPr="00AB7FBA" w:rsidRDefault="00D11A0F" w:rsidP="00A04A85">
            <w:pPr>
              <w:pStyle w:val="BodyText2"/>
              <w:rPr>
                <w:rFonts w:ascii="Arial" w:hAnsi="Arial" w:cs="Arial"/>
                <w:i w:val="0"/>
                <w:szCs w:val="22"/>
                <w:lang w:val="mk-MK"/>
              </w:rPr>
            </w:pP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  <w:t xml:space="preserve">                    </w:t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  <w:t xml:space="preserve">      </w:t>
            </w:r>
          </w:p>
          <w:p w14:paraId="686BE8E1" w14:textId="77777777" w:rsidR="00D11A0F" w:rsidRPr="00AB7FBA" w:rsidRDefault="00D11A0F" w:rsidP="00995AD8">
            <w:pPr>
              <w:pStyle w:val="BodyText2"/>
              <w:ind w:firstLine="720"/>
              <w:rPr>
                <w:rFonts w:ascii="Arial" w:hAnsi="Arial" w:cs="Arial"/>
                <w:i w:val="0"/>
                <w:szCs w:val="22"/>
                <w:lang w:val="mk-MK"/>
              </w:rPr>
            </w:pPr>
          </w:p>
          <w:p w14:paraId="0ED1F049" w14:textId="77777777" w:rsidR="006F6130" w:rsidRPr="00AB7FBA" w:rsidRDefault="006F6130" w:rsidP="00995AD8">
            <w:pPr>
              <w:pStyle w:val="a"/>
              <w:rPr>
                <w:rFonts w:ascii="StobiSans Regular" w:hAnsi="StobiSans Regular"/>
                <w:b w:val="0"/>
                <w:sz w:val="22"/>
                <w:szCs w:val="22"/>
              </w:rPr>
            </w:pPr>
          </w:p>
          <w:p w14:paraId="26FBCD41" w14:textId="59A15842" w:rsidR="006F6130" w:rsidRDefault="006F6130" w:rsidP="00995AD8">
            <w:pPr>
              <w:rPr>
                <w:sz w:val="22"/>
                <w:szCs w:val="22"/>
              </w:rPr>
            </w:pPr>
          </w:p>
          <w:p w14:paraId="1DC3B777" w14:textId="786221C0" w:rsidR="00A34393" w:rsidRDefault="00A34393" w:rsidP="00995AD8">
            <w:pPr>
              <w:rPr>
                <w:sz w:val="22"/>
                <w:szCs w:val="22"/>
              </w:rPr>
            </w:pPr>
          </w:p>
          <w:p w14:paraId="67B5B490" w14:textId="40DCF538" w:rsidR="00A34393" w:rsidRDefault="00A34393" w:rsidP="00995AD8">
            <w:pPr>
              <w:rPr>
                <w:sz w:val="22"/>
                <w:szCs w:val="22"/>
              </w:rPr>
            </w:pPr>
          </w:p>
          <w:p w14:paraId="77B83750" w14:textId="712EED53" w:rsidR="00A34393" w:rsidRDefault="00A34393" w:rsidP="00995AD8">
            <w:pPr>
              <w:rPr>
                <w:sz w:val="22"/>
                <w:szCs w:val="22"/>
              </w:rPr>
            </w:pPr>
          </w:p>
          <w:p w14:paraId="30536D55" w14:textId="0B962A2D" w:rsidR="00A34393" w:rsidRDefault="00A34393" w:rsidP="00995AD8">
            <w:pPr>
              <w:rPr>
                <w:sz w:val="22"/>
                <w:szCs w:val="22"/>
              </w:rPr>
            </w:pPr>
          </w:p>
          <w:p w14:paraId="1ADCC117" w14:textId="21E84070" w:rsidR="00A34393" w:rsidRDefault="00A34393" w:rsidP="00995AD8">
            <w:pPr>
              <w:rPr>
                <w:sz w:val="22"/>
                <w:szCs w:val="22"/>
              </w:rPr>
            </w:pPr>
          </w:p>
          <w:p w14:paraId="65FCBB30" w14:textId="2BA60A9D" w:rsidR="00A34393" w:rsidRDefault="00A34393" w:rsidP="00995AD8">
            <w:pPr>
              <w:rPr>
                <w:sz w:val="22"/>
                <w:szCs w:val="22"/>
              </w:rPr>
            </w:pPr>
          </w:p>
          <w:p w14:paraId="1BF1EB46" w14:textId="2ADBA5C9" w:rsidR="00A34393" w:rsidRDefault="00A34393" w:rsidP="00995AD8">
            <w:pPr>
              <w:rPr>
                <w:sz w:val="22"/>
                <w:szCs w:val="22"/>
              </w:rPr>
            </w:pPr>
          </w:p>
          <w:p w14:paraId="4773E331" w14:textId="43DF9A1B" w:rsidR="00A34393" w:rsidRDefault="00A34393" w:rsidP="00995AD8">
            <w:pPr>
              <w:rPr>
                <w:sz w:val="22"/>
                <w:szCs w:val="22"/>
              </w:rPr>
            </w:pPr>
          </w:p>
          <w:p w14:paraId="7427C656" w14:textId="34F0CADA" w:rsidR="00A34393" w:rsidRDefault="00A34393" w:rsidP="00995AD8">
            <w:pPr>
              <w:rPr>
                <w:sz w:val="22"/>
                <w:szCs w:val="22"/>
              </w:rPr>
            </w:pPr>
          </w:p>
          <w:p w14:paraId="14A2DF8B" w14:textId="4766A2E0" w:rsidR="00A34393" w:rsidRDefault="00A34393" w:rsidP="00995AD8">
            <w:pPr>
              <w:rPr>
                <w:sz w:val="22"/>
                <w:szCs w:val="22"/>
              </w:rPr>
            </w:pPr>
          </w:p>
          <w:p w14:paraId="47833AE0" w14:textId="10767281" w:rsidR="00A34393" w:rsidRDefault="00A34393" w:rsidP="00995AD8">
            <w:pPr>
              <w:rPr>
                <w:sz w:val="22"/>
                <w:szCs w:val="22"/>
              </w:rPr>
            </w:pPr>
          </w:p>
          <w:p w14:paraId="2B136B26" w14:textId="230251B2" w:rsidR="00A34393" w:rsidRDefault="00A34393" w:rsidP="00995AD8">
            <w:pPr>
              <w:rPr>
                <w:sz w:val="22"/>
                <w:szCs w:val="22"/>
              </w:rPr>
            </w:pPr>
          </w:p>
          <w:p w14:paraId="2B04D8AE" w14:textId="73F95BD5" w:rsidR="00A34393" w:rsidRDefault="00A34393" w:rsidP="00995AD8">
            <w:pPr>
              <w:rPr>
                <w:sz w:val="22"/>
                <w:szCs w:val="22"/>
              </w:rPr>
            </w:pPr>
          </w:p>
          <w:p w14:paraId="4044E54D" w14:textId="2E1D9C9B" w:rsidR="00A34393" w:rsidRDefault="00A34393" w:rsidP="00995AD8">
            <w:pPr>
              <w:rPr>
                <w:sz w:val="22"/>
                <w:szCs w:val="22"/>
              </w:rPr>
            </w:pPr>
          </w:p>
          <w:p w14:paraId="410DB3C9" w14:textId="45B6F8D1" w:rsidR="00A34393" w:rsidRDefault="00A34393" w:rsidP="00995AD8">
            <w:pPr>
              <w:rPr>
                <w:sz w:val="22"/>
                <w:szCs w:val="22"/>
              </w:rPr>
            </w:pPr>
          </w:p>
          <w:p w14:paraId="177438C1" w14:textId="60B1FAE2" w:rsidR="00A34393" w:rsidRDefault="00A34393" w:rsidP="00995AD8">
            <w:pPr>
              <w:rPr>
                <w:sz w:val="22"/>
                <w:szCs w:val="22"/>
              </w:rPr>
            </w:pPr>
          </w:p>
          <w:p w14:paraId="26F2A7D7" w14:textId="77777777" w:rsidR="00A34393" w:rsidRPr="00AB7FBA" w:rsidRDefault="00A34393" w:rsidP="00995AD8">
            <w:pPr>
              <w:rPr>
                <w:sz w:val="22"/>
                <w:szCs w:val="22"/>
              </w:rPr>
            </w:pPr>
          </w:p>
          <w:p w14:paraId="08921BB5" w14:textId="77F7DA95" w:rsidR="00083922" w:rsidRPr="00AB7FBA" w:rsidRDefault="00083922" w:rsidP="002748A1">
            <w:pPr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14:paraId="0A44E29B" w14:textId="622CAFF2" w:rsidR="00152EDE" w:rsidRPr="00152EDE" w:rsidRDefault="00152EDE" w:rsidP="00152EDE">
            <w:pPr>
              <w:jc w:val="center"/>
              <w:rPr>
                <w:rFonts w:ascii="StobiSerif Regular" w:hAnsi="StobiSerif Regular" w:cs="Arial"/>
                <w:sz w:val="20"/>
                <w:szCs w:val="16"/>
                <w:lang w:val="sq-AL"/>
              </w:rPr>
            </w:pPr>
            <w:r w:rsidRPr="00152EDE">
              <w:rPr>
                <w:rFonts w:ascii="StobiSerif Regular" w:hAnsi="StobiSerif Regular" w:cs="Arial"/>
                <w:sz w:val="20"/>
                <w:szCs w:val="16"/>
              </w:rPr>
              <w:lastRenderedPageBreak/>
              <w:t>ANEKSI 1 I  MARRËVESHJES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PËR BURSË </w:t>
            </w:r>
          </w:p>
          <w:p w14:paraId="0FB608D6" w14:textId="6766CCC6" w:rsidR="00152EDE" w:rsidRPr="00152EDE" w:rsidRDefault="00152EDE" w:rsidP="00152EDE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152EDE">
              <w:rPr>
                <w:rFonts w:ascii="StobiSerif Regular" w:hAnsi="StobiSerif Regular" w:cs="Arial"/>
                <w:sz w:val="20"/>
                <w:szCs w:val="16"/>
              </w:rPr>
              <w:t>për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nxënësit e arsimit të mesëm të cilët mësimin e realizojnë  programe mësimore 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nga profesioni bujqësisë – veterinarisë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, gjegjësisht sektori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bujqësi, peshkatari dhe veterinari n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ë Republikën e Maqedonisë së Veriut</w:t>
            </w:r>
          </w:p>
          <w:p w14:paraId="557DB9E1" w14:textId="77777777" w:rsidR="00152EDE" w:rsidRPr="00152EDE" w:rsidRDefault="00152EDE" w:rsidP="00152EDE">
            <w:pPr>
              <w:suppressAutoHyphens w:val="0"/>
              <w:rPr>
                <w:rFonts w:ascii="StobiSerif Regular" w:hAnsi="StobiSerif Regular" w:cs="Arial"/>
                <w:sz w:val="20"/>
                <w:szCs w:val="16"/>
                <w:lang w:val="sq-AL"/>
              </w:rPr>
            </w:pPr>
          </w:p>
          <w:p w14:paraId="5350D929" w14:textId="77777777" w:rsidR="00152EDE" w:rsidRPr="00152EDE" w:rsidRDefault="00152EDE" w:rsidP="00152EDE">
            <w:pPr>
              <w:suppressAutoHyphens w:val="0"/>
              <w:rPr>
                <w:rFonts w:ascii="StobiSerif Regular" w:hAnsi="StobiSerif Regular" w:cs="Arial"/>
                <w:sz w:val="20"/>
                <w:szCs w:val="16"/>
              </w:rPr>
            </w:pPr>
            <w:r w:rsidRPr="00152EDE">
              <w:rPr>
                <w:rFonts w:ascii="StobiSerif Regular" w:hAnsi="StobiSerif Regular" w:cs="Arial"/>
                <w:sz w:val="20"/>
                <w:szCs w:val="16"/>
                <w:lang w:val="en-US"/>
              </w:rPr>
              <w:t>1.</w:t>
            </w:r>
            <w:r w:rsidRPr="00152EDE">
              <w:rPr>
                <w:rFonts w:ascii="StobiSerif Regular" w:hAnsi="StobiSerif Regular" w:cs="Arial"/>
                <w:b/>
                <w:sz w:val="20"/>
                <w:szCs w:val="16"/>
              </w:rPr>
              <w:t>Ministria e Arsimit dhe Shkencës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, me seli në rr. "Shën Kirili dhe Metodi" nr. 54 1000 Shkup, Republika e Maqedonisë, përfaqësuar nga Ministri i Arsimit dhe Shkencës Doc. Dr. Jeton Shaqiri, (në tekstin e mtejmë:dhënës i bursës), nga njëra anë dhe </w:t>
            </w:r>
          </w:p>
          <w:p w14:paraId="5FA7CD5D" w14:textId="77777777" w:rsidR="00152EDE" w:rsidRPr="00152EDE" w:rsidRDefault="00152EDE" w:rsidP="00152EDE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2 . </w:t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nga</w:t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  <w:t>nxënës në</w:t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, viti,  në shkollën</w:t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,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 (në tekstin e mtejmë: shfrytëzues i bursës)</w:t>
            </w:r>
          </w:p>
          <w:p w14:paraId="437E4FF6" w14:textId="77777777" w:rsidR="00152EDE" w:rsidRPr="00152EDE" w:rsidRDefault="00152EDE" w:rsidP="00152EDE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152EDE">
              <w:rPr>
                <w:rFonts w:ascii="StobiSerif Regular" w:hAnsi="StobiSerif Regular" w:cs="Arial"/>
                <w:b/>
                <w:sz w:val="20"/>
                <w:szCs w:val="16"/>
              </w:rPr>
              <w:t>Neni 1</w:t>
            </w:r>
          </w:p>
          <w:p w14:paraId="0D7C9D0A" w14:textId="28592511" w:rsidR="00152EDE" w:rsidRPr="00152EDE" w:rsidRDefault="00152EDE" w:rsidP="00152EDE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152EDE">
              <w:rPr>
                <w:rFonts w:ascii="StobiSerif Regular" w:hAnsi="StobiSerif Regular" w:cs="Arial"/>
                <w:sz w:val="20"/>
                <w:szCs w:val="16"/>
              </w:rPr>
              <w:tab/>
              <w:t>Lëndë e këtij aneksi 1 është ndryshimi dhe plotësimi i dispozitave të Marrëveshjes bazë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për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Burs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ë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 për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nxënësit e arsimit të mesëm të cilët mësimin e realizojnë  programe mësimore 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nga profesioni bujqësisë – veterinarisë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, gjegjësisht sektori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bujqësi, peshkatari dhe veterinari n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ë Republikën e Maqedonisë së Veriut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me numër arkivor.</w:t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nga </w:t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  viti</w:t>
            </w:r>
          </w:p>
          <w:p w14:paraId="00A14CD2" w14:textId="77777777" w:rsidR="00152EDE" w:rsidRPr="00152EDE" w:rsidRDefault="00152EDE" w:rsidP="00152EDE">
            <w:pPr>
              <w:rPr>
                <w:rFonts w:ascii="StobiSerif Regular" w:hAnsi="StobiSerif Regular" w:cs="Arial"/>
                <w:sz w:val="20"/>
                <w:szCs w:val="16"/>
              </w:rPr>
            </w:pPr>
          </w:p>
          <w:p w14:paraId="5207A87A" w14:textId="393A71F5" w:rsidR="00152EDE" w:rsidRPr="00152EDE" w:rsidRDefault="00152EDE" w:rsidP="00152EDE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Ky Aneks 1 i Marrëveshjes 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për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 Burs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ë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 për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nxënësit e arsimit të mesëm të cilët mësimin e realizojnë  programe mësimore 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nga profesioni bujqësisë – veterinarisë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, gjegjësisht sektori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bujqësi, peshkatari dhe veterinari n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ë Republikën e Maqedonisë së Veriut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është lidhur me qëllim që të mundësohet përmbushja e mëtejme e pandërprerë e të drejtave dhe detyrimeve që dalin nga marrëveshja bazë.</w:t>
            </w:r>
          </w:p>
          <w:p w14:paraId="0AD730D5" w14:textId="77777777" w:rsidR="00152EDE" w:rsidRPr="00152EDE" w:rsidRDefault="00152EDE" w:rsidP="00152EDE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152EDE">
              <w:rPr>
                <w:rFonts w:ascii="StobiSerif Regular" w:hAnsi="StobiSerif Regular" w:cs="Arial"/>
                <w:b/>
                <w:sz w:val="20"/>
                <w:szCs w:val="16"/>
              </w:rPr>
              <w:t>Neni 2</w:t>
            </w:r>
          </w:p>
          <w:p w14:paraId="7C790D0E" w14:textId="77777777" w:rsidR="00152EDE" w:rsidRPr="00152EDE" w:rsidRDefault="00152EDE" w:rsidP="00152EDE">
            <w:pPr>
              <w:ind w:firstLine="720"/>
              <w:rPr>
                <w:rFonts w:ascii="StobiSerif Regular" w:hAnsi="StobiSerif Regular" w:cs="Arial"/>
                <w:sz w:val="20"/>
                <w:szCs w:val="16"/>
              </w:rPr>
            </w:pPr>
            <w:r w:rsidRPr="00152EDE">
              <w:rPr>
                <w:rFonts w:ascii="StobiSerif Regular" w:hAnsi="StobiSerif Regular" w:cs="Arial"/>
                <w:sz w:val="20"/>
                <w:szCs w:val="16"/>
              </w:rPr>
              <w:t>Në nenin 2 të kësaj marrëveshje fjalët “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2.200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 denarë” zëvendësohen me fjalët „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3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.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50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0 denarë“.</w:t>
            </w:r>
          </w:p>
          <w:p w14:paraId="4AF6BC55" w14:textId="77777777" w:rsidR="00152EDE" w:rsidRPr="00152EDE" w:rsidRDefault="00152EDE" w:rsidP="00152EDE">
            <w:pPr>
              <w:rPr>
                <w:rFonts w:ascii="StobiSerif Regular" w:hAnsi="StobiSerif Regular" w:cs="Arial"/>
                <w:sz w:val="20"/>
                <w:szCs w:val="16"/>
              </w:rPr>
            </w:pPr>
          </w:p>
          <w:p w14:paraId="76A3F898" w14:textId="77777777" w:rsidR="00152EDE" w:rsidRPr="00152EDE" w:rsidRDefault="00152EDE" w:rsidP="00152EDE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152EDE">
              <w:rPr>
                <w:rFonts w:ascii="StobiSerif Regular" w:hAnsi="StobiSerif Regular" w:cs="Arial"/>
                <w:b/>
                <w:sz w:val="20"/>
                <w:szCs w:val="16"/>
              </w:rPr>
              <w:t>Neni 3</w:t>
            </w:r>
          </w:p>
          <w:p w14:paraId="0B84D8C2" w14:textId="2551AFF2" w:rsidR="00152EDE" w:rsidRPr="00152EDE" w:rsidRDefault="00152EDE" w:rsidP="00152EDE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Dispozitat e tjera të Marrëveshjes bazë 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për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Burs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ë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 për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nxënësit e arsimit të mesëm të cilët mësimin e realizojnë  programe mësimore 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nga profesioni bujqësisë – veterinarisë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, gjegjësisht sektori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bujqësi, peshkatari dhe veterinari n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ë Republikën e Maqedonisë së Veriut, me numër arkivor</w:t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 nga </w:t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 viti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,</w:t>
            </w:r>
            <w:r w:rsidRPr="00152EDE">
              <w:rPr>
                <w:sz w:val="20"/>
                <w:szCs w:val="16"/>
              </w:rPr>
              <w:t xml:space="preserve">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mbeten të pandryshuara.</w:t>
            </w:r>
          </w:p>
          <w:p w14:paraId="7139A424" w14:textId="6D608A70" w:rsidR="00152EDE" w:rsidRPr="00152EDE" w:rsidRDefault="00152EDE" w:rsidP="00152EDE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152EDE">
              <w:rPr>
                <w:rFonts w:ascii="StobiSerif Regular" w:hAnsi="StobiSerif Regular" w:cs="Arial"/>
                <w:b/>
                <w:sz w:val="20"/>
                <w:szCs w:val="16"/>
              </w:rPr>
              <w:t>Neni 4</w:t>
            </w:r>
          </w:p>
          <w:p w14:paraId="4B5AEA72" w14:textId="20ADC0B6" w:rsidR="00152EDE" w:rsidRPr="00152EDE" w:rsidRDefault="00152EDE" w:rsidP="00152EDE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152EDE">
              <w:rPr>
                <w:rFonts w:ascii="StobiSerif Regular" w:hAnsi="StobiSerif Regular" w:cs="Arial"/>
                <w:sz w:val="20"/>
                <w:szCs w:val="16"/>
              </w:rPr>
              <w:tab/>
              <w:t>Ky Aneks i 1 i Marrëveshjes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për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Burs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ë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 për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nxënësit e arsimit të mesëm të cilët mësimin e realizojnë  programe mësimore për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nxënësit e arsimit të mesëm të cilët mësimin e realizojnë  programe mësimore 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nga profesioni bujqësisë – veterinarisë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, gjegjësisht sektori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bujqësi, peshkatari dhe veterinari n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ë Republikën e Maqedonisë së Veriut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,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hyn në fuqi me ditën e nënshkrimit të tij nga të dyja palët kontraktuese.</w:t>
            </w:r>
          </w:p>
          <w:p w14:paraId="79E1016F" w14:textId="77777777" w:rsidR="00152EDE" w:rsidRPr="00152EDE" w:rsidRDefault="00152EDE" w:rsidP="00152EDE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152EDE">
              <w:rPr>
                <w:rFonts w:ascii="StobiSerif Regular" w:hAnsi="StobiSerif Regular" w:cs="Arial"/>
                <w:b/>
                <w:sz w:val="20"/>
                <w:szCs w:val="16"/>
              </w:rPr>
              <w:t>Neni 5</w:t>
            </w:r>
          </w:p>
          <w:p w14:paraId="4801005A" w14:textId="5329E8C1" w:rsidR="00152EDE" w:rsidRPr="00152EDE" w:rsidRDefault="00152EDE" w:rsidP="00152EDE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152EDE">
              <w:rPr>
                <w:rFonts w:ascii="StobiSerif Regular" w:hAnsi="StobiSerif Regular" w:cs="Arial"/>
                <w:sz w:val="20"/>
                <w:szCs w:val="16"/>
              </w:rPr>
              <w:tab/>
              <w:t xml:space="preserve">Ky Aneks 1 e Marrëveshjes 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për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 Burs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ë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 për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nxënësit e arsimit të mesëm të cilët mësimin e realizojnë  programe mësimore 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>nga profesioni bujqësisë – veterinarisë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, gjegjësisht sektori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bujqësi, peshkatari dhe veterinari n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>ë Republikën e Maqedonisë së Veriut</w:t>
            </w:r>
            <w:r w:rsidRPr="00152EDE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,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t xml:space="preserve">është i përgatitut në 3 (tre) ekzemplarë të njëllojshëm, nga të cilat 2 (dy) ekzemplarë janë për dhënësin e bursës dhe 1 (një) </w:t>
            </w:r>
            <w:r w:rsidRPr="00152EDE">
              <w:rPr>
                <w:rFonts w:ascii="StobiSerif Regular" w:hAnsi="StobiSerif Regular" w:cs="Arial"/>
                <w:sz w:val="20"/>
                <w:szCs w:val="16"/>
              </w:rPr>
              <w:lastRenderedPageBreak/>
              <w:t>ekzemplarë për shfrytëzuesin bursës.</w:t>
            </w:r>
          </w:p>
          <w:p w14:paraId="330AA6E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28D5439F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630B534B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188FE82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7694BF4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0DCD06A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14A231BC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9C433A1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7F8503C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3ACF7F25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4BA595F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5766AAB4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21E5F6A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1E7DA1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48087040" w14:textId="5D22787E" w:rsidR="001556C3" w:rsidRPr="00C32720" w:rsidRDefault="006B5B69" w:rsidP="001556C3">
            <w:pPr>
              <w:ind w:left="-170" w:right="-170"/>
              <w:rPr>
                <w:color w:val="000000" w:themeColor="text1"/>
                <w:sz w:val="22"/>
                <w:szCs w:val="22"/>
                <w:lang w:val="sq-AL"/>
              </w:rPr>
            </w:pPr>
            <w:r w:rsidRPr="00B457E3">
              <w:rPr>
                <w:sz w:val="22"/>
                <w:szCs w:val="22"/>
                <w:lang w:val="sq-AL"/>
              </w:rPr>
              <w:t xml:space="preserve">      </w:t>
            </w:r>
          </w:p>
          <w:p w14:paraId="2E01A315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0FDA2B3B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3FB93EAA" w14:textId="4F75693F" w:rsidR="002215E7" w:rsidRPr="00B457E3" w:rsidRDefault="002215E7" w:rsidP="00DA2488">
            <w:pPr>
              <w:ind w:left="-170" w:right="-170"/>
              <w:rPr>
                <w:sz w:val="22"/>
                <w:szCs w:val="22"/>
              </w:rPr>
            </w:pPr>
          </w:p>
          <w:p w14:paraId="6E630E07" w14:textId="77777777" w:rsidR="00230861" w:rsidRPr="00B457E3" w:rsidRDefault="00230861" w:rsidP="00DA2488">
            <w:pPr>
              <w:ind w:left="-170" w:right="-170"/>
              <w:rPr>
                <w:sz w:val="22"/>
                <w:szCs w:val="22"/>
              </w:rPr>
            </w:pPr>
          </w:p>
          <w:p w14:paraId="62605E08" w14:textId="4AE0E87C" w:rsidR="00E7190A" w:rsidRPr="00B457E3" w:rsidRDefault="009B6248" w:rsidP="00DA2488">
            <w:pPr>
              <w:ind w:left="-170" w:right="-170"/>
              <w:rPr>
                <w:b/>
                <w:sz w:val="22"/>
                <w:szCs w:val="22"/>
              </w:rPr>
            </w:pPr>
            <w:r w:rsidRPr="00B457E3">
              <w:rPr>
                <w:sz w:val="22"/>
                <w:szCs w:val="22"/>
              </w:rPr>
              <w:t xml:space="preserve"> </w:t>
            </w:r>
          </w:p>
        </w:tc>
      </w:tr>
    </w:tbl>
    <w:p w14:paraId="4DA5AE7F" w14:textId="18E17DC9" w:rsidR="00E72E08" w:rsidRPr="001B5FF6" w:rsidRDefault="00E72E08" w:rsidP="006B5B69">
      <w:pPr>
        <w:rPr>
          <w:sz w:val="16"/>
          <w:szCs w:val="16"/>
        </w:rPr>
      </w:pPr>
    </w:p>
    <w:sectPr w:rsidR="00E72E08" w:rsidRPr="001B5FF6" w:rsidSect="00120229">
      <w:headerReference w:type="even" r:id="rId8"/>
      <w:headerReference w:type="default" r:id="rId9"/>
      <w:headerReference w:type="first" r:id="rId10"/>
      <w:type w:val="continuous"/>
      <w:pgSz w:w="11906" w:h="16838" w:code="9"/>
      <w:pgMar w:top="1701" w:right="851" w:bottom="907" w:left="851" w:header="28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B1917" w14:textId="77777777" w:rsidR="006B53F8" w:rsidRDefault="006B53F8" w:rsidP="00DC5C24">
      <w:r>
        <w:separator/>
      </w:r>
    </w:p>
  </w:endnote>
  <w:endnote w:type="continuationSeparator" w:id="0">
    <w:p w14:paraId="0EC4C1A9" w14:textId="77777777" w:rsidR="006B53F8" w:rsidRDefault="006B53F8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rebuchet MS"/>
    <w:charset w:val="00"/>
    <w:family w:val="swiss"/>
    <w:pitch w:val="variable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E88F3" w14:textId="77777777" w:rsidR="006B53F8" w:rsidRDefault="006B53F8" w:rsidP="00DC5C24">
      <w:r>
        <w:separator/>
      </w:r>
    </w:p>
  </w:footnote>
  <w:footnote w:type="continuationSeparator" w:id="0">
    <w:p w14:paraId="636BA939" w14:textId="77777777" w:rsidR="006B53F8" w:rsidRDefault="006B53F8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E226" w14:textId="77777777" w:rsidR="00C7504D" w:rsidRPr="000F2E5D" w:rsidRDefault="006B53F8" w:rsidP="00DC5C24">
    <w:r>
      <w:rPr>
        <w:noProof/>
        <w:lang w:val="en-GB"/>
      </w:rPr>
      <w:pict w14:anchorId="3775D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875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4BE0" w14:textId="77777777" w:rsidR="00C7504D" w:rsidRPr="000562FC" w:rsidRDefault="00492714" w:rsidP="000562FC">
    <w:pPr>
      <w:rPr>
        <w:lang w:val="en-US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4AB7C3" wp14:editId="53788357">
              <wp:simplePos x="0" y="0"/>
              <wp:positionH relativeFrom="column">
                <wp:posOffset>2971800</wp:posOffset>
              </wp:positionH>
              <wp:positionV relativeFrom="paragraph">
                <wp:posOffset>840105</wp:posOffset>
              </wp:positionV>
              <wp:extent cx="3171825" cy="3352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6D601" w14:textId="77777777" w:rsidR="00C7504D" w:rsidRPr="00566D9B" w:rsidRDefault="00C7504D" w:rsidP="00FA4D77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AB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66.15pt;width:249.75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" filled="f" stroked="f" strokeweight=".5pt">
              <v:textbox>
                <w:txbxContent>
                  <w:p w14:paraId="1F26D601" w14:textId="77777777" w:rsidR="00C7504D" w:rsidRPr="00566D9B" w:rsidRDefault="00C7504D" w:rsidP="00FA4D77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536FBB" wp14:editId="08F22B95">
              <wp:simplePos x="0" y="0"/>
              <wp:positionH relativeFrom="column">
                <wp:posOffset>-285750</wp:posOffset>
              </wp:positionH>
              <wp:positionV relativeFrom="paragraph">
                <wp:posOffset>845820</wp:posOffset>
              </wp:positionV>
              <wp:extent cx="3192780" cy="2470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9474B" w14:textId="77777777" w:rsidR="00C7504D" w:rsidRPr="00D741D7" w:rsidRDefault="00C7504D" w:rsidP="00D741D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36FBB" id="Text Box 2" o:spid="_x0000_s1027" type="#_x0000_t202" style="position:absolute;left:0;text-align:left;margin-left:-22.5pt;margin-top:66.6pt;width:251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" filled="f" stroked="f" strokeweight=".5pt">
              <v:textbox>
                <w:txbxContent>
                  <w:p w14:paraId="2519474B" w14:textId="77777777" w:rsidR="00C7504D" w:rsidRPr="00D741D7" w:rsidRDefault="00C7504D" w:rsidP="00D741D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8D9D53" w14:textId="77777777" w:rsidR="00C7504D" w:rsidRDefault="00C7504D" w:rsidP="00001E20">
    <w:pPr>
      <w:jc w:val="center"/>
      <w:rPr>
        <w:lang w:val="sq-AL"/>
      </w:rPr>
    </w:pPr>
  </w:p>
  <w:p w14:paraId="40D967E6" w14:textId="77777777" w:rsidR="00C7504D" w:rsidRDefault="00C7504D" w:rsidP="00001E20">
    <w:pPr>
      <w:jc w:val="center"/>
      <w:rPr>
        <w:lang w:val="sq-AL"/>
      </w:rPr>
    </w:pPr>
  </w:p>
  <w:p w14:paraId="6F73A7DC" w14:textId="77777777" w:rsidR="00C7504D" w:rsidRDefault="00C7504D" w:rsidP="00001E20">
    <w:pPr>
      <w:jc w:val="center"/>
      <w:rPr>
        <w:lang w:val="sq-AL"/>
      </w:rPr>
    </w:pPr>
  </w:p>
  <w:p w14:paraId="42FBA3CC" w14:textId="77777777" w:rsidR="00C7504D" w:rsidRDefault="006B53F8" w:rsidP="00001E20">
    <w:pPr>
      <w:jc w:val="center"/>
    </w:pPr>
    <w:r>
      <w:rPr>
        <w:noProof/>
        <w:lang w:val="en-GB"/>
      </w:rPr>
      <w:pict w14:anchorId="4D7EB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57728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FA03" w14:textId="77777777" w:rsidR="00C7504D" w:rsidRPr="000F2E5D" w:rsidRDefault="006B53F8" w:rsidP="00DC5C24">
    <w:r>
      <w:rPr>
        <w:noProof/>
        <w:lang w:val="en-GB"/>
      </w:rPr>
      <w:pict w14:anchorId="10CC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9776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85381"/>
    <w:multiLevelType w:val="hybridMultilevel"/>
    <w:tmpl w:val="3FE0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32DDF"/>
    <w:multiLevelType w:val="hybridMultilevel"/>
    <w:tmpl w:val="494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0C9"/>
    <w:multiLevelType w:val="hybridMultilevel"/>
    <w:tmpl w:val="31EE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F6692"/>
    <w:multiLevelType w:val="hybridMultilevel"/>
    <w:tmpl w:val="7D6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1514"/>
    <w:rsid w:val="000019FD"/>
    <w:rsid w:val="00001E20"/>
    <w:rsid w:val="00002503"/>
    <w:rsid w:val="00002548"/>
    <w:rsid w:val="00003A4F"/>
    <w:rsid w:val="00004305"/>
    <w:rsid w:val="00004F87"/>
    <w:rsid w:val="00005DE4"/>
    <w:rsid w:val="00005E27"/>
    <w:rsid w:val="00005F60"/>
    <w:rsid w:val="000061BB"/>
    <w:rsid w:val="00007CBF"/>
    <w:rsid w:val="0001021D"/>
    <w:rsid w:val="00010C27"/>
    <w:rsid w:val="00011339"/>
    <w:rsid w:val="000117C9"/>
    <w:rsid w:val="00011A6E"/>
    <w:rsid w:val="00011F23"/>
    <w:rsid w:val="00012E2A"/>
    <w:rsid w:val="00012E2D"/>
    <w:rsid w:val="00012F74"/>
    <w:rsid w:val="00012F9E"/>
    <w:rsid w:val="00013A4A"/>
    <w:rsid w:val="00014A48"/>
    <w:rsid w:val="0001539F"/>
    <w:rsid w:val="00015F9C"/>
    <w:rsid w:val="0002041F"/>
    <w:rsid w:val="00020FF1"/>
    <w:rsid w:val="00021B2A"/>
    <w:rsid w:val="00022267"/>
    <w:rsid w:val="0002475D"/>
    <w:rsid w:val="00025033"/>
    <w:rsid w:val="000275B8"/>
    <w:rsid w:val="000318A0"/>
    <w:rsid w:val="00033283"/>
    <w:rsid w:val="000342B0"/>
    <w:rsid w:val="00035379"/>
    <w:rsid w:val="0003569F"/>
    <w:rsid w:val="00035845"/>
    <w:rsid w:val="0003592F"/>
    <w:rsid w:val="0003684E"/>
    <w:rsid w:val="0003697F"/>
    <w:rsid w:val="00036E31"/>
    <w:rsid w:val="00037127"/>
    <w:rsid w:val="0003762F"/>
    <w:rsid w:val="00037D0E"/>
    <w:rsid w:val="000400C4"/>
    <w:rsid w:val="00040367"/>
    <w:rsid w:val="000409CD"/>
    <w:rsid w:val="000413E7"/>
    <w:rsid w:val="000414DD"/>
    <w:rsid w:val="00041F34"/>
    <w:rsid w:val="00042645"/>
    <w:rsid w:val="00042989"/>
    <w:rsid w:val="00043218"/>
    <w:rsid w:val="000439A2"/>
    <w:rsid w:val="00043FE4"/>
    <w:rsid w:val="00044ED8"/>
    <w:rsid w:val="00044FB8"/>
    <w:rsid w:val="00045813"/>
    <w:rsid w:val="00047565"/>
    <w:rsid w:val="00050210"/>
    <w:rsid w:val="000524F9"/>
    <w:rsid w:val="0005260B"/>
    <w:rsid w:val="000527AE"/>
    <w:rsid w:val="00052EFE"/>
    <w:rsid w:val="00053B4E"/>
    <w:rsid w:val="00054CD4"/>
    <w:rsid w:val="0005529A"/>
    <w:rsid w:val="0005593D"/>
    <w:rsid w:val="0005600E"/>
    <w:rsid w:val="000562FC"/>
    <w:rsid w:val="000573F0"/>
    <w:rsid w:val="0005789E"/>
    <w:rsid w:val="00057ABE"/>
    <w:rsid w:val="00057CC5"/>
    <w:rsid w:val="000611D2"/>
    <w:rsid w:val="000615B6"/>
    <w:rsid w:val="00061897"/>
    <w:rsid w:val="00061B06"/>
    <w:rsid w:val="00063048"/>
    <w:rsid w:val="0006367A"/>
    <w:rsid w:val="00064056"/>
    <w:rsid w:val="000641BF"/>
    <w:rsid w:val="00065860"/>
    <w:rsid w:val="000660DB"/>
    <w:rsid w:val="000664ED"/>
    <w:rsid w:val="000670A9"/>
    <w:rsid w:val="000675A9"/>
    <w:rsid w:val="00067858"/>
    <w:rsid w:val="00067D64"/>
    <w:rsid w:val="00067F9E"/>
    <w:rsid w:val="00070532"/>
    <w:rsid w:val="0007053E"/>
    <w:rsid w:val="00070696"/>
    <w:rsid w:val="00070723"/>
    <w:rsid w:val="00070DFE"/>
    <w:rsid w:val="000711F8"/>
    <w:rsid w:val="00071CEE"/>
    <w:rsid w:val="00073C1E"/>
    <w:rsid w:val="00074B05"/>
    <w:rsid w:val="000750E2"/>
    <w:rsid w:val="000750FE"/>
    <w:rsid w:val="00076749"/>
    <w:rsid w:val="00076A35"/>
    <w:rsid w:val="00077CCF"/>
    <w:rsid w:val="00077E23"/>
    <w:rsid w:val="000803E1"/>
    <w:rsid w:val="000804C1"/>
    <w:rsid w:val="0008081A"/>
    <w:rsid w:val="0008110F"/>
    <w:rsid w:val="0008191E"/>
    <w:rsid w:val="00082449"/>
    <w:rsid w:val="00082CBD"/>
    <w:rsid w:val="00082E53"/>
    <w:rsid w:val="00083153"/>
    <w:rsid w:val="00083539"/>
    <w:rsid w:val="00083922"/>
    <w:rsid w:val="00083FFA"/>
    <w:rsid w:val="000858D5"/>
    <w:rsid w:val="00085ACC"/>
    <w:rsid w:val="0008638B"/>
    <w:rsid w:val="00087B76"/>
    <w:rsid w:val="00087DF6"/>
    <w:rsid w:val="00087F61"/>
    <w:rsid w:val="00090091"/>
    <w:rsid w:val="000902E1"/>
    <w:rsid w:val="0009051C"/>
    <w:rsid w:val="00090E1C"/>
    <w:rsid w:val="00091B19"/>
    <w:rsid w:val="00091D18"/>
    <w:rsid w:val="000923B4"/>
    <w:rsid w:val="00092C97"/>
    <w:rsid w:val="0009377E"/>
    <w:rsid w:val="00094231"/>
    <w:rsid w:val="000960E1"/>
    <w:rsid w:val="000962EB"/>
    <w:rsid w:val="000A1DAE"/>
    <w:rsid w:val="000A2620"/>
    <w:rsid w:val="000A2E81"/>
    <w:rsid w:val="000A2F94"/>
    <w:rsid w:val="000A331F"/>
    <w:rsid w:val="000A352A"/>
    <w:rsid w:val="000A35F1"/>
    <w:rsid w:val="000A50CC"/>
    <w:rsid w:val="000A6B89"/>
    <w:rsid w:val="000B0B1B"/>
    <w:rsid w:val="000B0ECA"/>
    <w:rsid w:val="000B31C1"/>
    <w:rsid w:val="000B5176"/>
    <w:rsid w:val="000C07EB"/>
    <w:rsid w:val="000C1016"/>
    <w:rsid w:val="000C1A14"/>
    <w:rsid w:val="000C2208"/>
    <w:rsid w:val="000C28D5"/>
    <w:rsid w:val="000C3CC7"/>
    <w:rsid w:val="000C42C6"/>
    <w:rsid w:val="000C45BF"/>
    <w:rsid w:val="000C46B0"/>
    <w:rsid w:val="000C526F"/>
    <w:rsid w:val="000C52B1"/>
    <w:rsid w:val="000C6FF4"/>
    <w:rsid w:val="000D02FA"/>
    <w:rsid w:val="000D0BC8"/>
    <w:rsid w:val="000D124E"/>
    <w:rsid w:val="000D156B"/>
    <w:rsid w:val="000D27A1"/>
    <w:rsid w:val="000D361B"/>
    <w:rsid w:val="000D4033"/>
    <w:rsid w:val="000D4863"/>
    <w:rsid w:val="000D5204"/>
    <w:rsid w:val="000D6344"/>
    <w:rsid w:val="000D7170"/>
    <w:rsid w:val="000D775A"/>
    <w:rsid w:val="000D7DA4"/>
    <w:rsid w:val="000E0324"/>
    <w:rsid w:val="000E04B0"/>
    <w:rsid w:val="000E0E8B"/>
    <w:rsid w:val="000E2A02"/>
    <w:rsid w:val="000E3CA0"/>
    <w:rsid w:val="000E4339"/>
    <w:rsid w:val="000E43CE"/>
    <w:rsid w:val="000E4E9D"/>
    <w:rsid w:val="000E63BC"/>
    <w:rsid w:val="000E7943"/>
    <w:rsid w:val="000E7EEC"/>
    <w:rsid w:val="000F01C0"/>
    <w:rsid w:val="000F0744"/>
    <w:rsid w:val="000F1CA4"/>
    <w:rsid w:val="000F1EC7"/>
    <w:rsid w:val="000F2A59"/>
    <w:rsid w:val="000F2A96"/>
    <w:rsid w:val="000F2E5D"/>
    <w:rsid w:val="000F32C8"/>
    <w:rsid w:val="000F3CA8"/>
    <w:rsid w:val="000F40EE"/>
    <w:rsid w:val="000F43FA"/>
    <w:rsid w:val="000F530E"/>
    <w:rsid w:val="00101034"/>
    <w:rsid w:val="00101CCB"/>
    <w:rsid w:val="0010257B"/>
    <w:rsid w:val="0010267F"/>
    <w:rsid w:val="0010290E"/>
    <w:rsid w:val="001042B5"/>
    <w:rsid w:val="001052F1"/>
    <w:rsid w:val="001068E1"/>
    <w:rsid w:val="00106A18"/>
    <w:rsid w:val="00106CD6"/>
    <w:rsid w:val="00106EB2"/>
    <w:rsid w:val="00106FEB"/>
    <w:rsid w:val="00107517"/>
    <w:rsid w:val="0010778B"/>
    <w:rsid w:val="001078A2"/>
    <w:rsid w:val="0011188C"/>
    <w:rsid w:val="00111962"/>
    <w:rsid w:val="0011209E"/>
    <w:rsid w:val="001121AA"/>
    <w:rsid w:val="00112E32"/>
    <w:rsid w:val="00112F2F"/>
    <w:rsid w:val="00113B68"/>
    <w:rsid w:val="001142F8"/>
    <w:rsid w:val="00115940"/>
    <w:rsid w:val="0011597A"/>
    <w:rsid w:val="001159BC"/>
    <w:rsid w:val="001167B7"/>
    <w:rsid w:val="00116CD8"/>
    <w:rsid w:val="00116D75"/>
    <w:rsid w:val="00116EC6"/>
    <w:rsid w:val="001173E6"/>
    <w:rsid w:val="00120229"/>
    <w:rsid w:val="00121344"/>
    <w:rsid w:val="00122126"/>
    <w:rsid w:val="00123493"/>
    <w:rsid w:val="00124B02"/>
    <w:rsid w:val="001252BB"/>
    <w:rsid w:val="001279F7"/>
    <w:rsid w:val="00127ADA"/>
    <w:rsid w:val="00130350"/>
    <w:rsid w:val="00130893"/>
    <w:rsid w:val="001317FD"/>
    <w:rsid w:val="00131BA4"/>
    <w:rsid w:val="0013265E"/>
    <w:rsid w:val="00132B65"/>
    <w:rsid w:val="00132DBD"/>
    <w:rsid w:val="0013323E"/>
    <w:rsid w:val="001337FE"/>
    <w:rsid w:val="00133D33"/>
    <w:rsid w:val="0013494B"/>
    <w:rsid w:val="00134B9F"/>
    <w:rsid w:val="0013530D"/>
    <w:rsid w:val="001369C5"/>
    <w:rsid w:val="00136D72"/>
    <w:rsid w:val="001373B9"/>
    <w:rsid w:val="001377D1"/>
    <w:rsid w:val="0014074F"/>
    <w:rsid w:val="00140D4C"/>
    <w:rsid w:val="00140E26"/>
    <w:rsid w:val="001425EE"/>
    <w:rsid w:val="00142772"/>
    <w:rsid w:val="00142CEF"/>
    <w:rsid w:val="001431E5"/>
    <w:rsid w:val="00143B60"/>
    <w:rsid w:val="00143E95"/>
    <w:rsid w:val="00144940"/>
    <w:rsid w:val="00144EC7"/>
    <w:rsid w:val="00145A01"/>
    <w:rsid w:val="00145A7F"/>
    <w:rsid w:val="00145D4C"/>
    <w:rsid w:val="00147B44"/>
    <w:rsid w:val="00151BB1"/>
    <w:rsid w:val="001522D3"/>
    <w:rsid w:val="00152EDE"/>
    <w:rsid w:val="00153CBE"/>
    <w:rsid w:val="00154BA6"/>
    <w:rsid w:val="00154F73"/>
    <w:rsid w:val="00155172"/>
    <w:rsid w:val="00155614"/>
    <w:rsid w:val="001556C3"/>
    <w:rsid w:val="00155760"/>
    <w:rsid w:val="00155786"/>
    <w:rsid w:val="001565F6"/>
    <w:rsid w:val="001570FC"/>
    <w:rsid w:val="00157487"/>
    <w:rsid w:val="0015755C"/>
    <w:rsid w:val="00157911"/>
    <w:rsid w:val="00160552"/>
    <w:rsid w:val="001617CA"/>
    <w:rsid w:val="00161B63"/>
    <w:rsid w:val="001633F7"/>
    <w:rsid w:val="00163F0A"/>
    <w:rsid w:val="00164146"/>
    <w:rsid w:val="0016423C"/>
    <w:rsid w:val="0016433A"/>
    <w:rsid w:val="00164EC0"/>
    <w:rsid w:val="00165172"/>
    <w:rsid w:val="00166A70"/>
    <w:rsid w:val="00166ED9"/>
    <w:rsid w:val="00167436"/>
    <w:rsid w:val="00167C98"/>
    <w:rsid w:val="00170005"/>
    <w:rsid w:val="001706E4"/>
    <w:rsid w:val="0017198B"/>
    <w:rsid w:val="00173760"/>
    <w:rsid w:val="00173AF2"/>
    <w:rsid w:val="00173E19"/>
    <w:rsid w:val="00174026"/>
    <w:rsid w:val="00174390"/>
    <w:rsid w:val="00174D0D"/>
    <w:rsid w:val="001760C7"/>
    <w:rsid w:val="0017686B"/>
    <w:rsid w:val="00177448"/>
    <w:rsid w:val="00177625"/>
    <w:rsid w:val="00180636"/>
    <w:rsid w:val="001807F7"/>
    <w:rsid w:val="00180B7B"/>
    <w:rsid w:val="0018105E"/>
    <w:rsid w:val="00181873"/>
    <w:rsid w:val="00182358"/>
    <w:rsid w:val="00182C6F"/>
    <w:rsid w:val="00183C3B"/>
    <w:rsid w:val="001848FA"/>
    <w:rsid w:val="00184BAA"/>
    <w:rsid w:val="00185218"/>
    <w:rsid w:val="00185B6D"/>
    <w:rsid w:val="00186DF1"/>
    <w:rsid w:val="00187E40"/>
    <w:rsid w:val="001908F2"/>
    <w:rsid w:val="00190B19"/>
    <w:rsid w:val="00190BFA"/>
    <w:rsid w:val="0019116B"/>
    <w:rsid w:val="0019449A"/>
    <w:rsid w:val="0019457A"/>
    <w:rsid w:val="001959F1"/>
    <w:rsid w:val="00195A62"/>
    <w:rsid w:val="00196024"/>
    <w:rsid w:val="001A05C4"/>
    <w:rsid w:val="001A3366"/>
    <w:rsid w:val="001A42B7"/>
    <w:rsid w:val="001A4BD8"/>
    <w:rsid w:val="001A57DD"/>
    <w:rsid w:val="001A5A6D"/>
    <w:rsid w:val="001A60E6"/>
    <w:rsid w:val="001A65CF"/>
    <w:rsid w:val="001A76F3"/>
    <w:rsid w:val="001B0567"/>
    <w:rsid w:val="001B0B35"/>
    <w:rsid w:val="001B10E9"/>
    <w:rsid w:val="001B25D4"/>
    <w:rsid w:val="001B3C86"/>
    <w:rsid w:val="001B3CF3"/>
    <w:rsid w:val="001B497D"/>
    <w:rsid w:val="001B4B6E"/>
    <w:rsid w:val="001B5944"/>
    <w:rsid w:val="001B5FF6"/>
    <w:rsid w:val="001B7858"/>
    <w:rsid w:val="001C0C6E"/>
    <w:rsid w:val="001C3840"/>
    <w:rsid w:val="001C3B80"/>
    <w:rsid w:val="001C3C47"/>
    <w:rsid w:val="001C4CA2"/>
    <w:rsid w:val="001C52BF"/>
    <w:rsid w:val="001C686C"/>
    <w:rsid w:val="001C6B48"/>
    <w:rsid w:val="001C7193"/>
    <w:rsid w:val="001C79EA"/>
    <w:rsid w:val="001D03A0"/>
    <w:rsid w:val="001D098C"/>
    <w:rsid w:val="001D1083"/>
    <w:rsid w:val="001D27D5"/>
    <w:rsid w:val="001D27FD"/>
    <w:rsid w:val="001D325E"/>
    <w:rsid w:val="001D3388"/>
    <w:rsid w:val="001D3EE4"/>
    <w:rsid w:val="001D4974"/>
    <w:rsid w:val="001D50D4"/>
    <w:rsid w:val="001D5FF4"/>
    <w:rsid w:val="001D617E"/>
    <w:rsid w:val="001D6916"/>
    <w:rsid w:val="001D7309"/>
    <w:rsid w:val="001D73D8"/>
    <w:rsid w:val="001D78F8"/>
    <w:rsid w:val="001E00ED"/>
    <w:rsid w:val="001E02C6"/>
    <w:rsid w:val="001E09C3"/>
    <w:rsid w:val="001E0A5D"/>
    <w:rsid w:val="001E0D6F"/>
    <w:rsid w:val="001E0DB5"/>
    <w:rsid w:val="001E156D"/>
    <w:rsid w:val="001E242E"/>
    <w:rsid w:val="001E342B"/>
    <w:rsid w:val="001E3AAC"/>
    <w:rsid w:val="001E3B2A"/>
    <w:rsid w:val="001E3EF5"/>
    <w:rsid w:val="001E5D56"/>
    <w:rsid w:val="001E6B06"/>
    <w:rsid w:val="001E6E72"/>
    <w:rsid w:val="001F047A"/>
    <w:rsid w:val="001F1B7B"/>
    <w:rsid w:val="001F1F11"/>
    <w:rsid w:val="001F2E32"/>
    <w:rsid w:val="001F3856"/>
    <w:rsid w:val="001F3BC7"/>
    <w:rsid w:val="001F48D6"/>
    <w:rsid w:val="001F61E0"/>
    <w:rsid w:val="001F7B56"/>
    <w:rsid w:val="002009BB"/>
    <w:rsid w:val="00201295"/>
    <w:rsid w:val="00201379"/>
    <w:rsid w:val="0020173F"/>
    <w:rsid w:val="00201F26"/>
    <w:rsid w:val="002024B5"/>
    <w:rsid w:val="002027B7"/>
    <w:rsid w:val="00203569"/>
    <w:rsid w:val="00204192"/>
    <w:rsid w:val="00204561"/>
    <w:rsid w:val="00204C17"/>
    <w:rsid w:val="00205932"/>
    <w:rsid w:val="00205C08"/>
    <w:rsid w:val="002061E0"/>
    <w:rsid w:val="00206D70"/>
    <w:rsid w:val="00206E2E"/>
    <w:rsid w:val="00207284"/>
    <w:rsid w:val="0020754D"/>
    <w:rsid w:val="00207825"/>
    <w:rsid w:val="00207FE6"/>
    <w:rsid w:val="00210874"/>
    <w:rsid w:val="002111C2"/>
    <w:rsid w:val="00211592"/>
    <w:rsid w:val="002118FA"/>
    <w:rsid w:val="00212513"/>
    <w:rsid w:val="002127ED"/>
    <w:rsid w:val="00212A62"/>
    <w:rsid w:val="00213648"/>
    <w:rsid w:val="0021412F"/>
    <w:rsid w:val="00214B23"/>
    <w:rsid w:val="00214F66"/>
    <w:rsid w:val="00216E47"/>
    <w:rsid w:val="00217254"/>
    <w:rsid w:val="002175B4"/>
    <w:rsid w:val="002200EE"/>
    <w:rsid w:val="00220BF1"/>
    <w:rsid w:val="002215E7"/>
    <w:rsid w:val="00221A2D"/>
    <w:rsid w:val="00221B12"/>
    <w:rsid w:val="002220D9"/>
    <w:rsid w:val="002221F3"/>
    <w:rsid w:val="0022410B"/>
    <w:rsid w:val="002250DB"/>
    <w:rsid w:val="002251C8"/>
    <w:rsid w:val="002256C2"/>
    <w:rsid w:val="0022703A"/>
    <w:rsid w:val="00230861"/>
    <w:rsid w:val="002313CF"/>
    <w:rsid w:val="0023244F"/>
    <w:rsid w:val="00232502"/>
    <w:rsid w:val="002332D2"/>
    <w:rsid w:val="00233AE5"/>
    <w:rsid w:val="00233B44"/>
    <w:rsid w:val="00234948"/>
    <w:rsid w:val="00235514"/>
    <w:rsid w:val="00235B2D"/>
    <w:rsid w:val="00235EB7"/>
    <w:rsid w:val="00236641"/>
    <w:rsid w:val="00236FCC"/>
    <w:rsid w:val="00237F58"/>
    <w:rsid w:val="002401EF"/>
    <w:rsid w:val="00240844"/>
    <w:rsid w:val="00241CAF"/>
    <w:rsid w:val="0024252A"/>
    <w:rsid w:val="0024255E"/>
    <w:rsid w:val="00243066"/>
    <w:rsid w:val="0024602F"/>
    <w:rsid w:val="0024624F"/>
    <w:rsid w:val="002515A0"/>
    <w:rsid w:val="00251D83"/>
    <w:rsid w:val="00252574"/>
    <w:rsid w:val="00252864"/>
    <w:rsid w:val="00252985"/>
    <w:rsid w:val="00252F05"/>
    <w:rsid w:val="00253D66"/>
    <w:rsid w:val="002556CE"/>
    <w:rsid w:val="0025636D"/>
    <w:rsid w:val="002609C0"/>
    <w:rsid w:val="00260FFC"/>
    <w:rsid w:val="00261A49"/>
    <w:rsid w:val="002636B8"/>
    <w:rsid w:val="00263A05"/>
    <w:rsid w:val="00263D6F"/>
    <w:rsid w:val="002648E4"/>
    <w:rsid w:val="00264E69"/>
    <w:rsid w:val="002651CC"/>
    <w:rsid w:val="002652A6"/>
    <w:rsid w:val="00266309"/>
    <w:rsid w:val="00266711"/>
    <w:rsid w:val="00267C6B"/>
    <w:rsid w:val="00267DCF"/>
    <w:rsid w:val="00270553"/>
    <w:rsid w:val="002709F1"/>
    <w:rsid w:val="00270DEB"/>
    <w:rsid w:val="002714F2"/>
    <w:rsid w:val="00271B93"/>
    <w:rsid w:val="00271C6D"/>
    <w:rsid w:val="00272201"/>
    <w:rsid w:val="002723D7"/>
    <w:rsid w:val="00272403"/>
    <w:rsid w:val="002724C2"/>
    <w:rsid w:val="002726C4"/>
    <w:rsid w:val="00272A47"/>
    <w:rsid w:val="00272DDC"/>
    <w:rsid w:val="00273323"/>
    <w:rsid w:val="00273507"/>
    <w:rsid w:val="00273BAD"/>
    <w:rsid w:val="00273D0C"/>
    <w:rsid w:val="002748A1"/>
    <w:rsid w:val="002752A5"/>
    <w:rsid w:val="0027566B"/>
    <w:rsid w:val="002759B6"/>
    <w:rsid w:val="00275A53"/>
    <w:rsid w:val="00276661"/>
    <w:rsid w:val="00276A73"/>
    <w:rsid w:val="0027730F"/>
    <w:rsid w:val="00277444"/>
    <w:rsid w:val="00277A97"/>
    <w:rsid w:val="00277F21"/>
    <w:rsid w:val="00280CA8"/>
    <w:rsid w:val="002816A6"/>
    <w:rsid w:val="00281A8D"/>
    <w:rsid w:val="00281FAB"/>
    <w:rsid w:val="0028317D"/>
    <w:rsid w:val="0028352D"/>
    <w:rsid w:val="002841FA"/>
    <w:rsid w:val="0028447D"/>
    <w:rsid w:val="00284A6B"/>
    <w:rsid w:val="00284D98"/>
    <w:rsid w:val="00284F53"/>
    <w:rsid w:val="00285948"/>
    <w:rsid w:val="00286B70"/>
    <w:rsid w:val="0029177F"/>
    <w:rsid w:val="00292AEB"/>
    <w:rsid w:val="00293A36"/>
    <w:rsid w:val="00293CD0"/>
    <w:rsid w:val="002957D8"/>
    <w:rsid w:val="00295970"/>
    <w:rsid w:val="0029627D"/>
    <w:rsid w:val="002962ED"/>
    <w:rsid w:val="0029639E"/>
    <w:rsid w:val="00296DDF"/>
    <w:rsid w:val="002A0933"/>
    <w:rsid w:val="002A1038"/>
    <w:rsid w:val="002A156E"/>
    <w:rsid w:val="002A1643"/>
    <w:rsid w:val="002A210F"/>
    <w:rsid w:val="002A2661"/>
    <w:rsid w:val="002A3141"/>
    <w:rsid w:val="002A39CB"/>
    <w:rsid w:val="002A3AD5"/>
    <w:rsid w:val="002A417F"/>
    <w:rsid w:val="002A45DE"/>
    <w:rsid w:val="002A5E48"/>
    <w:rsid w:val="002A6D32"/>
    <w:rsid w:val="002A6EA0"/>
    <w:rsid w:val="002A6ED3"/>
    <w:rsid w:val="002A72BC"/>
    <w:rsid w:val="002A754A"/>
    <w:rsid w:val="002A76A0"/>
    <w:rsid w:val="002B11CC"/>
    <w:rsid w:val="002B1756"/>
    <w:rsid w:val="002B17BD"/>
    <w:rsid w:val="002B246C"/>
    <w:rsid w:val="002B3378"/>
    <w:rsid w:val="002B346A"/>
    <w:rsid w:val="002B35C5"/>
    <w:rsid w:val="002B388E"/>
    <w:rsid w:val="002B45A3"/>
    <w:rsid w:val="002B4709"/>
    <w:rsid w:val="002B4CE5"/>
    <w:rsid w:val="002B5602"/>
    <w:rsid w:val="002B58B8"/>
    <w:rsid w:val="002B6B5F"/>
    <w:rsid w:val="002B7120"/>
    <w:rsid w:val="002B7E04"/>
    <w:rsid w:val="002C095D"/>
    <w:rsid w:val="002C27B9"/>
    <w:rsid w:val="002C32F3"/>
    <w:rsid w:val="002C3D5C"/>
    <w:rsid w:val="002C450D"/>
    <w:rsid w:val="002C4DEF"/>
    <w:rsid w:val="002C533E"/>
    <w:rsid w:val="002C538E"/>
    <w:rsid w:val="002C6669"/>
    <w:rsid w:val="002D04F7"/>
    <w:rsid w:val="002D055A"/>
    <w:rsid w:val="002D08E5"/>
    <w:rsid w:val="002D18FC"/>
    <w:rsid w:val="002D2784"/>
    <w:rsid w:val="002D2CD1"/>
    <w:rsid w:val="002D2FAE"/>
    <w:rsid w:val="002D4A07"/>
    <w:rsid w:val="002D6B6A"/>
    <w:rsid w:val="002D6CE0"/>
    <w:rsid w:val="002D726F"/>
    <w:rsid w:val="002D73BD"/>
    <w:rsid w:val="002D7681"/>
    <w:rsid w:val="002D7C2E"/>
    <w:rsid w:val="002E075B"/>
    <w:rsid w:val="002E0A73"/>
    <w:rsid w:val="002E0E7C"/>
    <w:rsid w:val="002E2998"/>
    <w:rsid w:val="002E2EB4"/>
    <w:rsid w:val="002E3011"/>
    <w:rsid w:val="002E3150"/>
    <w:rsid w:val="002E32CE"/>
    <w:rsid w:val="002E367A"/>
    <w:rsid w:val="002E44CB"/>
    <w:rsid w:val="002E4950"/>
    <w:rsid w:val="002E4955"/>
    <w:rsid w:val="002E5580"/>
    <w:rsid w:val="002E5E9E"/>
    <w:rsid w:val="002E6E53"/>
    <w:rsid w:val="002E7536"/>
    <w:rsid w:val="002E7E56"/>
    <w:rsid w:val="002F1DC0"/>
    <w:rsid w:val="002F313C"/>
    <w:rsid w:val="002F3758"/>
    <w:rsid w:val="002F4E92"/>
    <w:rsid w:val="002F4EEA"/>
    <w:rsid w:val="002F68E8"/>
    <w:rsid w:val="002F6BBB"/>
    <w:rsid w:val="002F6BDA"/>
    <w:rsid w:val="002F6C1E"/>
    <w:rsid w:val="002F6CA3"/>
    <w:rsid w:val="002F7D85"/>
    <w:rsid w:val="002F7F4F"/>
    <w:rsid w:val="00300143"/>
    <w:rsid w:val="003011A4"/>
    <w:rsid w:val="00301685"/>
    <w:rsid w:val="003024FF"/>
    <w:rsid w:val="00302EE7"/>
    <w:rsid w:val="003036F3"/>
    <w:rsid w:val="003037E4"/>
    <w:rsid w:val="00303A30"/>
    <w:rsid w:val="00304564"/>
    <w:rsid w:val="003045A9"/>
    <w:rsid w:val="003045CD"/>
    <w:rsid w:val="00304FC4"/>
    <w:rsid w:val="003056B1"/>
    <w:rsid w:val="00305863"/>
    <w:rsid w:val="003061F5"/>
    <w:rsid w:val="00306A13"/>
    <w:rsid w:val="00306C9B"/>
    <w:rsid w:val="00307D9C"/>
    <w:rsid w:val="00307E92"/>
    <w:rsid w:val="00311039"/>
    <w:rsid w:val="00311862"/>
    <w:rsid w:val="0031196C"/>
    <w:rsid w:val="00314281"/>
    <w:rsid w:val="003143A7"/>
    <w:rsid w:val="0031531C"/>
    <w:rsid w:val="00315E5A"/>
    <w:rsid w:val="003160F4"/>
    <w:rsid w:val="00316686"/>
    <w:rsid w:val="00316907"/>
    <w:rsid w:val="00316E61"/>
    <w:rsid w:val="00316F0D"/>
    <w:rsid w:val="00317E9C"/>
    <w:rsid w:val="003203BB"/>
    <w:rsid w:val="0032061B"/>
    <w:rsid w:val="00320637"/>
    <w:rsid w:val="0032079B"/>
    <w:rsid w:val="00320C91"/>
    <w:rsid w:val="00320D1F"/>
    <w:rsid w:val="00321E43"/>
    <w:rsid w:val="003226A8"/>
    <w:rsid w:val="003241A1"/>
    <w:rsid w:val="00324230"/>
    <w:rsid w:val="003242A9"/>
    <w:rsid w:val="003242F7"/>
    <w:rsid w:val="00324C6F"/>
    <w:rsid w:val="003258CF"/>
    <w:rsid w:val="00325E98"/>
    <w:rsid w:val="00325EA7"/>
    <w:rsid w:val="003262F2"/>
    <w:rsid w:val="003267EB"/>
    <w:rsid w:val="00327AB3"/>
    <w:rsid w:val="00327C8A"/>
    <w:rsid w:val="00327D4A"/>
    <w:rsid w:val="003309E8"/>
    <w:rsid w:val="00330A09"/>
    <w:rsid w:val="00330C17"/>
    <w:rsid w:val="0033126C"/>
    <w:rsid w:val="00332CB5"/>
    <w:rsid w:val="00333A89"/>
    <w:rsid w:val="00334586"/>
    <w:rsid w:val="00335158"/>
    <w:rsid w:val="003351E7"/>
    <w:rsid w:val="00335576"/>
    <w:rsid w:val="00335DE2"/>
    <w:rsid w:val="00336ED9"/>
    <w:rsid w:val="00337456"/>
    <w:rsid w:val="003377A9"/>
    <w:rsid w:val="003378CF"/>
    <w:rsid w:val="003400CC"/>
    <w:rsid w:val="00341AC8"/>
    <w:rsid w:val="00341D02"/>
    <w:rsid w:val="00341D42"/>
    <w:rsid w:val="00341F60"/>
    <w:rsid w:val="003431AA"/>
    <w:rsid w:val="003439EF"/>
    <w:rsid w:val="00343B8A"/>
    <w:rsid w:val="003448AF"/>
    <w:rsid w:val="003449C9"/>
    <w:rsid w:val="00344ABB"/>
    <w:rsid w:val="00345441"/>
    <w:rsid w:val="00345BCC"/>
    <w:rsid w:val="00346F2B"/>
    <w:rsid w:val="00347D47"/>
    <w:rsid w:val="00350159"/>
    <w:rsid w:val="00350D0B"/>
    <w:rsid w:val="00350DBC"/>
    <w:rsid w:val="0035213E"/>
    <w:rsid w:val="003522AA"/>
    <w:rsid w:val="003535C3"/>
    <w:rsid w:val="00354061"/>
    <w:rsid w:val="003559E4"/>
    <w:rsid w:val="00355BB7"/>
    <w:rsid w:val="00356024"/>
    <w:rsid w:val="003565FD"/>
    <w:rsid w:val="00356785"/>
    <w:rsid w:val="0035725C"/>
    <w:rsid w:val="0036084E"/>
    <w:rsid w:val="00361404"/>
    <w:rsid w:val="003629D7"/>
    <w:rsid w:val="00362F3A"/>
    <w:rsid w:val="003666B1"/>
    <w:rsid w:val="00366C0F"/>
    <w:rsid w:val="00367EEB"/>
    <w:rsid w:val="00370ACF"/>
    <w:rsid w:val="003717B6"/>
    <w:rsid w:val="003735C9"/>
    <w:rsid w:val="0037394C"/>
    <w:rsid w:val="00373A1A"/>
    <w:rsid w:val="0037420E"/>
    <w:rsid w:val="00374A15"/>
    <w:rsid w:val="003750AF"/>
    <w:rsid w:val="00375384"/>
    <w:rsid w:val="00375B6D"/>
    <w:rsid w:val="00375DF8"/>
    <w:rsid w:val="00376AD4"/>
    <w:rsid w:val="00377408"/>
    <w:rsid w:val="00377C21"/>
    <w:rsid w:val="00377D3E"/>
    <w:rsid w:val="00381DD2"/>
    <w:rsid w:val="0038292C"/>
    <w:rsid w:val="003835EC"/>
    <w:rsid w:val="0038434E"/>
    <w:rsid w:val="0038599F"/>
    <w:rsid w:val="00385A8B"/>
    <w:rsid w:val="00386299"/>
    <w:rsid w:val="00386382"/>
    <w:rsid w:val="0038648B"/>
    <w:rsid w:val="00386574"/>
    <w:rsid w:val="00386FD7"/>
    <w:rsid w:val="00387CF7"/>
    <w:rsid w:val="00387E89"/>
    <w:rsid w:val="003906C3"/>
    <w:rsid w:val="003907F4"/>
    <w:rsid w:val="00392017"/>
    <w:rsid w:val="003921A2"/>
    <w:rsid w:val="003921B8"/>
    <w:rsid w:val="00393BBA"/>
    <w:rsid w:val="00394209"/>
    <w:rsid w:val="003942BB"/>
    <w:rsid w:val="00394857"/>
    <w:rsid w:val="00396168"/>
    <w:rsid w:val="003A248D"/>
    <w:rsid w:val="003A3426"/>
    <w:rsid w:val="003A386E"/>
    <w:rsid w:val="003A3A91"/>
    <w:rsid w:val="003A6274"/>
    <w:rsid w:val="003A6990"/>
    <w:rsid w:val="003A76A3"/>
    <w:rsid w:val="003A77B8"/>
    <w:rsid w:val="003A79DD"/>
    <w:rsid w:val="003A7C5C"/>
    <w:rsid w:val="003A7DE0"/>
    <w:rsid w:val="003B099E"/>
    <w:rsid w:val="003B09ED"/>
    <w:rsid w:val="003B2201"/>
    <w:rsid w:val="003B2C02"/>
    <w:rsid w:val="003B2C90"/>
    <w:rsid w:val="003B2D26"/>
    <w:rsid w:val="003B2DA4"/>
    <w:rsid w:val="003B3F88"/>
    <w:rsid w:val="003B401A"/>
    <w:rsid w:val="003B47C3"/>
    <w:rsid w:val="003B499F"/>
    <w:rsid w:val="003B4D17"/>
    <w:rsid w:val="003B4F32"/>
    <w:rsid w:val="003B52A8"/>
    <w:rsid w:val="003B5354"/>
    <w:rsid w:val="003B55F4"/>
    <w:rsid w:val="003B6144"/>
    <w:rsid w:val="003B738F"/>
    <w:rsid w:val="003B7CE9"/>
    <w:rsid w:val="003B7F48"/>
    <w:rsid w:val="003C0057"/>
    <w:rsid w:val="003C19A3"/>
    <w:rsid w:val="003C1F1F"/>
    <w:rsid w:val="003C260A"/>
    <w:rsid w:val="003C2726"/>
    <w:rsid w:val="003C2C83"/>
    <w:rsid w:val="003C3AC5"/>
    <w:rsid w:val="003C478A"/>
    <w:rsid w:val="003C4EEF"/>
    <w:rsid w:val="003C58B9"/>
    <w:rsid w:val="003C63EF"/>
    <w:rsid w:val="003C6479"/>
    <w:rsid w:val="003D0DE0"/>
    <w:rsid w:val="003D16E4"/>
    <w:rsid w:val="003D1B28"/>
    <w:rsid w:val="003D33BC"/>
    <w:rsid w:val="003D4B2F"/>
    <w:rsid w:val="003D5009"/>
    <w:rsid w:val="003D5445"/>
    <w:rsid w:val="003D5DE9"/>
    <w:rsid w:val="003D653C"/>
    <w:rsid w:val="003D7353"/>
    <w:rsid w:val="003D774B"/>
    <w:rsid w:val="003D7816"/>
    <w:rsid w:val="003D7DDC"/>
    <w:rsid w:val="003E08DD"/>
    <w:rsid w:val="003E0B19"/>
    <w:rsid w:val="003E0E75"/>
    <w:rsid w:val="003E138B"/>
    <w:rsid w:val="003E15E2"/>
    <w:rsid w:val="003E1EB6"/>
    <w:rsid w:val="003E267B"/>
    <w:rsid w:val="003E4EDA"/>
    <w:rsid w:val="003E4FA4"/>
    <w:rsid w:val="003E5360"/>
    <w:rsid w:val="003E582C"/>
    <w:rsid w:val="003E6230"/>
    <w:rsid w:val="003E6A24"/>
    <w:rsid w:val="003E7787"/>
    <w:rsid w:val="003E7AA9"/>
    <w:rsid w:val="003E7B8C"/>
    <w:rsid w:val="003F1498"/>
    <w:rsid w:val="003F1BC2"/>
    <w:rsid w:val="003F1CED"/>
    <w:rsid w:val="003F2152"/>
    <w:rsid w:val="003F3433"/>
    <w:rsid w:val="003F4C5B"/>
    <w:rsid w:val="003F4DD0"/>
    <w:rsid w:val="003F5CCC"/>
    <w:rsid w:val="003F5FB2"/>
    <w:rsid w:val="003F652E"/>
    <w:rsid w:val="003F6E66"/>
    <w:rsid w:val="003F7152"/>
    <w:rsid w:val="003F7F9D"/>
    <w:rsid w:val="00400713"/>
    <w:rsid w:val="004010C6"/>
    <w:rsid w:val="00402555"/>
    <w:rsid w:val="0040315D"/>
    <w:rsid w:val="0040447B"/>
    <w:rsid w:val="0040589F"/>
    <w:rsid w:val="00405D6C"/>
    <w:rsid w:val="00405D7B"/>
    <w:rsid w:val="00405ECF"/>
    <w:rsid w:val="00405F5D"/>
    <w:rsid w:val="00406209"/>
    <w:rsid w:val="00406D88"/>
    <w:rsid w:val="004076FB"/>
    <w:rsid w:val="00407E49"/>
    <w:rsid w:val="00407EBD"/>
    <w:rsid w:val="0041041E"/>
    <w:rsid w:val="004107E2"/>
    <w:rsid w:val="0041105D"/>
    <w:rsid w:val="00411BCE"/>
    <w:rsid w:val="00411CBF"/>
    <w:rsid w:val="00412A71"/>
    <w:rsid w:val="00412CA9"/>
    <w:rsid w:val="00412EFA"/>
    <w:rsid w:val="00414062"/>
    <w:rsid w:val="0041484C"/>
    <w:rsid w:val="00414C2A"/>
    <w:rsid w:val="00414D40"/>
    <w:rsid w:val="00414D9D"/>
    <w:rsid w:val="004157AD"/>
    <w:rsid w:val="00415F78"/>
    <w:rsid w:val="0041643F"/>
    <w:rsid w:val="00416931"/>
    <w:rsid w:val="00417AF9"/>
    <w:rsid w:val="00421D2B"/>
    <w:rsid w:val="00422688"/>
    <w:rsid w:val="00423DC6"/>
    <w:rsid w:val="0042503B"/>
    <w:rsid w:val="00425A25"/>
    <w:rsid w:val="00426D10"/>
    <w:rsid w:val="0042743A"/>
    <w:rsid w:val="00427E78"/>
    <w:rsid w:val="00430271"/>
    <w:rsid w:val="00431650"/>
    <w:rsid w:val="00431E00"/>
    <w:rsid w:val="00432203"/>
    <w:rsid w:val="00432D5E"/>
    <w:rsid w:val="00433268"/>
    <w:rsid w:val="00433447"/>
    <w:rsid w:val="0043424D"/>
    <w:rsid w:val="00434FA3"/>
    <w:rsid w:val="0043526E"/>
    <w:rsid w:val="00435855"/>
    <w:rsid w:val="004359C3"/>
    <w:rsid w:val="00436911"/>
    <w:rsid w:val="00436EBF"/>
    <w:rsid w:val="00437383"/>
    <w:rsid w:val="004408E6"/>
    <w:rsid w:val="00441517"/>
    <w:rsid w:val="0044179F"/>
    <w:rsid w:val="004436BA"/>
    <w:rsid w:val="004451EA"/>
    <w:rsid w:val="004456BB"/>
    <w:rsid w:val="00446441"/>
    <w:rsid w:val="004466A6"/>
    <w:rsid w:val="00446B71"/>
    <w:rsid w:val="00446F82"/>
    <w:rsid w:val="00447334"/>
    <w:rsid w:val="00447F77"/>
    <w:rsid w:val="004506AD"/>
    <w:rsid w:val="00451353"/>
    <w:rsid w:val="00451A15"/>
    <w:rsid w:val="0045235F"/>
    <w:rsid w:val="00452C99"/>
    <w:rsid w:val="00453021"/>
    <w:rsid w:val="004532E9"/>
    <w:rsid w:val="0045335B"/>
    <w:rsid w:val="00453E08"/>
    <w:rsid w:val="004550CD"/>
    <w:rsid w:val="004556E9"/>
    <w:rsid w:val="0045590E"/>
    <w:rsid w:val="0045593F"/>
    <w:rsid w:val="00455F50"/>
    <w:rsid w:val="00456118"/>
    <w:rsid w:val="0045689F"/>
    <w:rsid w:val="00457E7D"/>
    <w:rsid w:val="00460846"/>
    <w:rsid w:val="0046135C"/>
    <w:rsid w:val="004627B8"/>
    <w:rsid w:val="00463381"/>
    <w:rsid w:val="00463837"/>
    <w:rsid w:val="00464BA2"/>
    <w:rsid w:val="0046638F"/>
    <w:rsid w:val="00467492"/>
    <w:rsid w:val="00467534"/>
    <w:rsid w:val="0047018C"/>
    <w:rsid w:val="00470310"/>
    <w:rsid w:val="004704DF"/>
    <w:rsid w:val="00470644"/>
    <w:rsid w:val="00470B40"/>
    <w:rsid w:val="00471016"/>
    <w:rsid w:val="00471635"/>
    <w:rsid w:val="004723EA"/>
    <w:rsid w:val="0047248F"/>
    <w:rsid w:val="00474938"/>
    <w:rsid w:val="00474C36"/>
    <w:rsid w:val="00474D0D"/>
    <w:rsid w:val="00474D34"/>
    <w:rsid w:val="00475589"/>
    <w:rsid w:val="00475642"/>
    <w:rsid w:val="004771C0"/>
    <w:rsid w:val="00477358"/>
    <w:rsid w:val="00480345"/>
    <w:rsid w:val="004805A6"/>
    <w:rsid w:val="00480DD5"/>
    <w:rsid w:val="00481796"/>
    <w:rsid w:val="0048485A"/>
    <w:rsid w:val="00486B87"/>
    <w:rsid w:val="00487430"/>
    <w:rsid w:val="00487AD1"/>
    <w:rsid w:val="00487F44"/>
    <w:rsid w:val="00490EA7"/>
    <w:rsid w:val="004923AC"/>
    <w:rsid w:val="00492714"/>
    <w:rsid w:val="00492E8E"/>
    <w:rsid w:val="004954D1"/>
    <w:rsid w:val="004958E3"/>
    <w:rsid w:val="00495D80"/>
    <w:rsid w:val="00495F53"/>
    <w:rsid w:val="0049734F"/>
    <w:rsid w:val="004977B1"/>
    <w:rsid w:val="00497C03"/>
    <w:rsid w:val="004A0698"/>
    <w:rsid w:val="004A0D51"/>
    <w:rsid w:val="004A2D4C"/>
    <w:rsid w:val="004A330F"/>
    <w:rsid w:val="004A41E3"/>
    <w:rsid w:val="004A4482"/>
    <w:rsid w:val="004A4A61"/>
    <w:rsid w:val="004A591F"/>
    <w:rsid w:val="004A5F78"/>
    <w:rsid w:val="004A67D2"/>
    <w:rsid w:val="004B0595"/>
    <w:rsid w:val="004B0D4C"/>
    <w:rsid w:val="004B10F4"/>
    <w:rsid w:val="004B16EE"/>
    <w:rsid w:val="004B213E"/>
    <w:rsid w:val="004B2E41"/>
    <w:rsid w:val="004B3F3A"/>
    <w:rsid w:val="004B4E90"/>
    <w:rsid w:val="004B5395"/>
    <w:rsid w:val="004B545B"/>
    <w:rsid w:val="004B606B"/>
    <w:rsid w:val="004B7BDF"/>
    <w:rsid w:val="004C009D"/>
    <w:rsid w:val="004C0BF1"/>
    <w:rsid w:val="004C1362"/>
    <w:rsid w:val="004C1548"/>
    <w:rsid w:val="004C1D90"/>
    <w:rsid w:val="004C1DFF"/>
    <w:rsid w:val="004C54B7"/>
    <w:rsid w:val="004C615D"/>
    <w:rsid w:val="004C6FB7"/>
    <w:rsid w:val="004C6FCF"/>
    <w:rsid w:val="004C73C8"/>
    <w:rsid w:val="004C7B0D"/>
    <w:rsid w:val="004D2DDA"/>
    <w:rsid w:val="004D2EFF"/>
    <w:rsid w:val="004D32DA"/>
    <w:rsid w:val="004D3EF5"/>
    <w:rsid w:val="004D498B"/>
    <w:rsid w:val="004D5837"/>
    <w:rsid w:val="004D6FEE"/>
    <w:rsid w:val="004D7BB2"/>
    <w:rsid w:val="004E0A18"/>
    <w:rsid w:val="004E0CEC"/>
    <w:rsid w:val="004E0D95"/>
    <w:rsid w:val="004E11FD"/>
    <w:rsid w:val="004E1516"/>
    <w:rsid w:val="004E2523"/>
    <w:rsid w:val="004E5D33"/>
    <w:rsid w:val="004E6397"/>
    <w:rsid w:val="004E712E"/>
    <w:rsid w:val="004E76C7"/>
    <w:rsid w:val="004F013F"/>
    <w:rsid w:val="004F131C"/>
    <w:rsid w:val="004F1CD5"/>
    <w:rsid w:val="004F1FCB"/>
    <w:rsid w:val="004F21B6"/>
    <w:rsid w:val="004F2256"/>
    <w:rsid w:val="004F2A90"/>
    <w:rsid w:val="004F337C"/>
    <w:rsid w:val="004F45E1"/>
    <w:rsid w:val="004F4B44"/>
    <w:rsid w:val="004F6133"/>
    <w:rsid w:val="004F61A2"/>
    <w:rsid w:val="004F64EC"/>
    <w:rsid w:val="004F72E1"/>
    <w:rsid w:val="004F754C"/>
    <w:rsid w:val="004F7B2B"/>
    <w:rsid w:val="00500FE9"/>
    <w:rsid w:val="00501093"/>
    <w:rsid w:val="0050242A"/>
    <w:rsid w:val="00502463"/>
    <w:rsid w:val="005036D3"/>
    <w:rsid w:val="0050516B"/>
    <w:rsid w:val="005075C4"/>
    <w:rsid w:val="005076B3"/>
    <w:rsid w:val="00507919"/>
    <w:rsid w:val="0051274A"/>
    <w:rsid w:val="0051302B"/>
    <w:rsid w:val="0051380D"/>
    <w:rsid w:val="005140B9"/>
    <w:rsid w:val="0051482A"/>
    <w:rsid w:val="00514E5D"/>
    <w:rsid w:val="005157D1"/>
    <w:rsid w:val="005158CB"/>
    <w:rsid w:val="005158F8"/>
    <w:rsid w:val="0051643A"/>
    <w:rsid w:val="00516737"/>
    <w:rsid w:val="00516C95"/>
    <w:rsid w:val="00516ECB"/>
    <w:rsid w:val="00517042"/>
    <w:rsid w:val="005170F3"/>
    <w:rsid w:val="00520035"/>
    <w:rsid w:val="0052062C"/>
    <w:rsid w:val="0052092D"/>
    <w:rsid w:val="00520AFA"/>
    <w:rsid w:val="00520B95"/>
    <w:rsid w:val="0052188B"/>
    <w:rsid w:val="00521CE0"/>
    <w:rsid w:val="00521D90"/>
    <w:rsid w:val="00522791"/>
    <w:rsid w:val="0052286B"/>
    <w:rsid w:val="005242CA"/>
    <w:rsid w:val="005263FB"/>
    <w:rsid w:val="00526E4E"/>
    <w:rsid w:val="00527973"/>
    <w:rsid w:val="005279D8"/>
    <w:rsid w:val="00527AFE"/>
    <w:rsid w:val="0053022F"/>
    <w:rsid w:val="00530526"/>
    <w:rsid w:val="00530851"/>
    <w:rsid w:val="00530B16"/>
    <w:rsid w:val="00532617"/>
    <w:rsid w:val="00533139"/>
    <w:rsid w:val="0053512B"/>
    <w:rsid w:val="00536427"/>
    <w:rsid w:val="00536EA6"/>
    <w:rsid w:val="0054141A"/>
    <w:rsid w:val="00541F5D"/>
    <w:rsid w:val="005425D3"/>
    <w:rsid w:val="00542B5E"/>
    <w:rsid w:val="00542CA5"/>
    <w:rsid w:val="00543201"/>
    <w:rsid w:val="005440B1"/>
    <w:rsid w:val="005440D1"/>
    <w:rsid w:val="0054496D"/>
    <w:rsid w:val="00544E49"/>
    <w:rsid w:val="0054622B"/>
    <w:rsid w:val="00546BC4"/>
    <w:rsid w:val="0054722F"/>
    <w:rsid w:val="00547884"/>
    <w:rsid w:val="00547F59"/>
    <w:rsid w:val="00550992"/>
    <w:rsid w:val="005513E5"/>
    <w:rsid w:val="005526BD"/>
    <w:rsid w:val="00552780"/>
    <w:rsid w:val="00553AE8"/>
    <w:rsid w:val="00553F42"/>
    <w:rsid w:val="00553FF1"/>
    <w:rsid w:val="00554055"/>
    <w:rsid w:val="0055508C"/>
    <w:rsid w:val="005550DD"/>
    <w:rsid w:val="0055550B"/>
    <w:rsid w:val="00555EAC"/>
    <w:rsid w:val="00555F06"/>
    <w:rsid w:val="005575A5"/>
    <w:rsid w:val="00560041"/>
    <w:rsid w:val="00560429"/>
    <w:rsid w:val="00560589"/>
    <w:rsid w:val="00561567"/>
    <w:rsid w:val="00562097"/>
    <w:rsid w:val="005620F4"/>
    <w:rsid w:val="00563664"/>
    <w:rsid w:val="005636A1"/>
    <w:rsid w:val="00563868"/>
    <w:rsid w:val="00564C70"/>
    <w:rsid w:val="005650DA"/>
    <w:rsid w:val="00565391"/>
    <w:rsid w:val="00565573"/>
    <w:rsid w:val="005656E1"/>
    <w:rsid w:val="00566345"/>
    <w:rsid w:val="00566A7F"/>
    <w:rsid w:val="00566AFC"/>
    <w:rsid w:val="00566D9B"/>
    <w:rsid w:val="00566FD3"/>
    <w:rsid w:val="0056702B"/>
    <w:rsid w:val="00570EBB"/>
    <w:rsid w:val="0057129E"/>
    <w:rsid w:val="005719A6"/>
    <w:rsid w:val="00571F34"/>
    <w:rsid w:val="005729F6"/>
    <w:rsid w:val="00573DB7"/>
    <w:rsid w:val="00573DD7"/>
    <w:rsid w:val="005740DB"/>
    <w:rsid w:val="0057491C"/>
    <w:rsid w:val="0057557C"/>
    <w:rsid w:val="00575C0B"/>
    <w:rsid w:val="00576121"/>
    <w:rsid w:val="005763B4"/>
    <w:rsid w:val="00577374"/>
    <w:rsid w:val="005778C0"/>
    <w:rsid w:val="005804B3"/>
    <w:rsid w:val="00580EBD"/>
    <w:rsid w:val="00581ABA"/>
    <w:rsid w:val="0058285A"/>
    <w:rsid w:val="005828CF"/>
    <w:rsid w:val="00582E84"/>
    <w:rsid w:val="00583340"/>
    <w:rsid w:val="0058418E"/>
    <w:rsid w:val="005859D0"/>
    <w:rsid w:val="00586544"/>
    <w:rsid w:val="0058664C"/>
    <w:rsid w:val="0058672F"/>
    <w:rsid w:val="00586D6A"/>
    <w:rsid w:val="00586E47"/>
    <w:rsid w:val="005870CE"/>
    <w:rsid w:val="00591223"/>
    <w:rsid w:val="0059151F"/>
    <w:rsid w:val="00592A1C"/>
    <w:rsid w:val="00594B4F"/>
    <w:rsid w:val="0059655D"/>
    <w:rsid w:val="00596DD5"/>
    <w:rsid w:val="00597A23"/>
    <w:rsid w:val="00597EAF"/>
    <w:rsid w:val="00597F9F"/>
    <w:rsid w:val="005A0852"/>
    <w:rsid w:val="005A10C0"/>
    <w:rsid w:val="005A2768"/>
    <w:rsid w:val="005A2FAB"/>
    <w:rsid w:val="005A3717"/>
    <w:rsid w:val="005A4A55"/>
    <w:rsid w:val="005A5820"/>
    <w:rsid w:val="005A5BC5"/>
    <w:rsid w:val="005A6136"/>
    <w:rsid w:val="005A6495"/>
    <w:rsid w:val="005A6822"/>
    <w:rsid w:val="005A7879"/>
    <w:rsid w:val="005B09EA"/>
    <w:rsid w:val="005B151A"/>
    <w:rsid w:val="005B3DEF"/>
    <w:rsid w:val="005B409A"/>
    <w:rsid w:val="005B4578"/>
    <w:rsid w:val="005B53AA"/>
    <w:rsid w:val="005B56DE"/>
    <w:rsid w:val="005B5742"/>
    <w:rsid w:val="005B74AA"/>
    <w:rsid w:val="005C0019"/>
    <w:rsid w:val="005C05E1"/>
    <w:rsid w:val="005C2488"/>
    <w:rsid w:val="005C2739"/>
    <w:rsid w:val="005C2CBE"/>
    <w:rsid w:val="005C2EA6"/>
    <w:rsid w:val="005C3610"/>
    <w:rsid w:val="005C3B3D"/>
    <w:rsid w:val="005C44E6"/>
    <w:rsid w:val="005C4851"/>
    <w:rsid w:val="005C4BFE"/>
    <w:rsid w:val="005D00E9"/>
    <w:rsid w:val="005D15C8"/>
    <w:rsid w:val="005D2528"/>
    <w:rsid w:val="005D27F0"/>
    <w:rsid w:val="005D5557"/>
    <w:rsid w:val="005D5E28"/>
    <w:rsid w:val="005D6DED"/>
    <w:rsid w:val="005D7078"/>
    <w:rsid w:val="005E0634"/>
    <w:rsid w:val="005E109F"/>
    <w:rsid w:val="005E236E"/>
    <w:rsid w:val="005E2467"/>
    <w:rsid w:val="005E2B14"/>
    <w:rsid w:val="005E2C2D"/>
    <w:rsid w:val="005E32A8"/>
    <w:rsid w:val="005E3EE0"/>
    <w:rsid w:val="005E4479"/>
    <w:rsid w:val="005E4B38"/>
    <w:rsid w:val="005E51BC"/>
    <w:rsid w:val="005E772C"/>
    <w:rsid w:val="005E77CA"/>
    <w:rsid w:val="005E7875"/>
    <w:rsid w:val="005F01A9"/>
    <w:rsid w:val="005F109A"/>
    <w:rsid w:val="005F26BB"/>
    <w:rsid w:val="005F3519"/>
    <w:rsid w:val="005F441A"/>
    <w:rsid w:val="005F56CB"/>
    <w:rsid w:val="005F5DC6"/>
    <w:rsid w:val="005F5FBA"/>
    <w:rsid w:val="005F60F0"/>
    <w:rsid w:val="005F6B60"/>
    <w:rsid w:val="005F726E"/>
    <w:rsid w:val="0060076A"/>
    <w:rsid w:val="00601122"/>
    <w:rsid w:val="0060132E"/>
    <w:rsid w:val="00602D9B"/>
    <w:rsid w:val="0060423C"/>
    <w:rsid w:val="006044E1"/>
    <w:rsid w:val="00604BD2"/>
    <w:rsid w:val="00605575"/>
    <w:rsid w:val="006055A6"/>
    <w:rsid w:val="0060575A"/>
    <w:rsid w:val="006061DB"/>
    <w:rsid w:val="0060709B"/>
    <w:rsid w:val="00607517"/>
    <w:rsid w:val="00607D4F"/>
    <w:rsid w:val="00607DDE"/>
    <w:rsid w:val="00610666"/>
    <w:rsid w:val="00610AEB"/>
    <w:rsid w:val="0061146C"/>
    <w:rsid w:val="00611FB5"/>
    <w:rsid w:val="00611FCB"/>
    <w:rsid w:val="00612091"/>
    <w:rsid w:val="006121E4"/>
    <w:rsid w:val="00612FF0"/>
    <w:rsid w:val="00615260"/>
    <w:rsid w:val="0062089E"/>
    <w:rsid w:val="006210E6"/>
    <w:rsid w:val="00621F5D"/>
    <w:rsid w:val="006221B4"/>
    <w:rsid w:val="00622765"/>
    <w:rsid w:val="00622833"/>
    <w:rsid w:val="006229C3"/>
    <w:rsid w:val="006233B8"/>
    <w:rsid w:val="0062395A"/>
    <w:rsid w:val="00623DFC"/>
    <w:rsid w:val="006247FF"/>
    <w:rsid w:val="0062509E"/>
    <w:rsid w:val="006250B2"/>
    <w:rsid w:val="00625C4C"/>
    <w:rsid w:val="00626EA0"/>
    <w:rsid w:val="006275C6"/>
    <w:rsid w:val="00627958"/>
    <w:rsid w:val="00627F98"/>
    <w:rsid w:val="0063013A"/>
    <w:rsid w:val="0063037A"/>
    <w:rsid w:val="00630CF4"/>
    <w:rsid w:val="00632468"/>
    <w:rsid w:val="00632C52"/>
    <w:rsid w:val="00633672"/>
    <w:rsid w:val="00633D01"/>
    <w:rsid w:val="00634E44"/>
    <w:rsid w:val="00634F78"/>
    <w:rsid w:val="00635125"/>
    <w:rsid w:val="006354FE"/>
    <w:rsid w:val="00635F22"/>
    <w:rsid w:val="00635F8F"/>
    <w:rsid w:val="00640588"/>
    <w:rsid w:val="006407D8"/>
    <w:rsid w:val="00640BA6"/>
    <w:rsid w:val="0064181D"/>
    <w:rsid w:val="00641A88"/>
    <w:rsid w:val="0064344D"/>
    <w:rsid w:val="00643F6B"/>
    <w:rsid w:val="00644799"/>
    <w:rsid w:val="00645900"/>
    <w:rsid w:val="00645CE2"/>
    <w:rsid w:val="00646A38"/>
    <w:rsid w:val="00646BD8"/>
    <w:rsid w:val="00646DEE"/>
    <w:rsid w:val="00646E3E"/>
    <w:rsid w:val="00647BAE"/>
    <w:rsid w:val="00650349"/>
    <w:rsid w:val="00650369"/>
    <w:rsid w:val="00650646"/>
    <w:rsid w:val="00650A2C"/>
    <w:rsid w:val="00651F01"/>
    <w:rsid w:val="0065256D"/>
    <w:rsid w:val="00652779"/>
    <w:rsid w:val="006531B4"/>
    <w:rsid w:val="00653FB9"/>
    <w:rsid w:val="00654330"/>
    <w:rsid w:val="006558AF"/>
    <w:rsid w:val="00655D23"/>
    <w:rsid w:val="006567BD"/>
    <w:rsid w:val="00660DF1"/>
    <w:rsid w:val="006611BE"/>
    <w:rsid w:val="0066190A"/>
    <w:rsid w:val="00661C7F"/>
    <w:rsid w:val="00661E32"/>
    <w:rsid w:val="00661E96"/>
    <w:rsid w:val="00663FC9"/>
    <w:rsid w:val="006655B2"/>
    <w:rsid w:val="006663A6"/>
    <w:rsid w:val="006666AE"/>
    <w:rsid w:val="00666DD7"/>
    <w:rsid w:val="00667070"/>
    <w:rsid w:val="00670042"/>
    <w:rsid w:val="0067033A"/>
    <w:rsid w:val="006714CC"/>
    <w:rsid w:val="006727D0"/>
    <w:rsid w:val="00672F31"/>
    <w:rsid w:val="006740DC"/>
    <w:rsid w:val="00675350"/>
    <w:rsid w:val="00676F13"/>
    <w:rsid w:val="00676F2F"/>
    <w:rsid w:val="0067707A"/>
    <w:rsid w:val="00677CE0"/>
    <w:rsid w:val="00680873"/>
    <w:rsid w:val="00682025"/>
    <w:rsid w:val="006829B1"/>
    <w:rsid w:val="00683197"/>
    <w:rsid w:val="006838E4"/>
    <w:rsid w:val="00684F4F"/>
    <w:rsid w:val="0068571E"/>
    <w:rsid w:val="006865CF"/>
    <w:rsid w:val="00686BBB"/>
    <w:rsid w:val="00687367"/>
    <w:rsid w:val="006879FF"/>
    <w:rsid w:val="00691B87"/>
    <w:rsid w:val="006922F0"/>
    <w:rsid w:val="006923FF"/>
    <w:rsid w:val="006935AB"/>
    <w:rsid w:val="006938EA"/>
    <w:rsid w:val="0069398E"/>
    <w:rsid w:val="00693CF4"/>
    <w:rsid w:val="00693DEE"/>
    <w:rsid w:val="00694482"/>
    <w:rsid w:val="00694A99"/>
    <w:rsid w:val="00694CE1"/>
    <w:rsid w:val="00696072"/>
    <w:rsid w:val="006977BC"/>
    <w:rsid w:val="006A04E3"/>
    <w:rsid w:val="006A0524"/>
    <w:rsid w:val="006A0FDB"/>
    <w:rsid w:val="006A1100"/>
    <w:rsid w:val="006A1AD2"/>
    <w:rsid w:val="006A248D"/>
    <w:rsid w:val="006A3EB8"/>
    <w:rsid w:val="006A4C53"/>
    <w:rsid w:val="006A6926"/>
    <w:rsid w:val="006A7548"/>
    <w:rsid w:val="006B0B4C"/>
    <w:rsid w:val="006B1580"/>
    <w:rsid w:val="006B1E2E"/>
    <w:rsid w:val="006B2357"/>
    <w:rsid w:val="006B303C"/>
    <w:rsid w:val="006B4AB3"/>
    <w:rsid w:val="006B53F8"/>
    <w:rsid w:val="006B5B69"/>
    <w:rsid w:val="006B5EC1"/>
    <w:rsid w:val="006B6004"/>
    <w:rsid w:val="006B6DC6"/>
    <w:rsid w:val="006B745B"/>
    <w:rsid w:val="006B7A4E"/>
    <w:rsid w:val="006C1508"/>
    <w:rsid w:val="006C23C6"/>
    <w:rsid w:val="006C2429"/>
    <w:rsid w:val="006C25CC"/>
    <w:rsid w:val="006C2AD5"/>
    <w:rsid w:val="006C2DE0"/>
    <w:rsid w:val="006C345D"/>
    <w:rsid w:val="006C3577"/>
    <w:rsid w:val="006C35E9"/>
    <w:rsid w:val="006C3A12"/>
    <w:rsid w:val="006C4090"/>
    <w:rsid w:val="006C42D1"/>
    <w:rsid w:val="006C4ACE"/>
    <w:rsid w:val="006C51B7"/>
    <w:rsid w:val="006C6597"/>
    <w:rsid w:val="006C79D5"/>
    <w:rsid w:val="006D030C"/>
    <w:rsid w:val="006D0B80"/>
    <w:rsid w:val="006D2414"/>
    <w:rsid w:val="006D28D1"/>
    <w:rsid w:val="006D2D25"/>
    <w:rsid w:val="006D36F4"/>
    <w:rsid w:val="006D3724"/>
    <w:rsid w:val="006D3962"/>
    <w:rsid w:val="006D4FA0"/>
    <w:rsid w:val="006D74B0"/>
    <w:rsid w:val="006E0438"/>
    <w:rsid w:val="006E08C4"/>
    <w:rsid w:val="006E0924"/>
    <w:rsid w:val="006E0C4D"/>
    <w:rsid w:val="006E0DD8"/>
    <w:rsid w:val="006E232D"/>
    <w:rsid w:val="006E2AC4"/>
    <w:rsid w:val="006E2C50"/>
    <w:rsid w:val="006E3025"/>
    <w:rsid w:val="006E42AD"/>
    <w:rsid w:val="006E5361"/>
    <w:rsid w:val="006E71D3"/>
    <w:rsid w:val="006F220C"/>
    <w:rsid w:val="006F2256"/>
    <w:rsid w:val="006F23B7"/>
    <w:rsid w:val="006F3AFA"/>
    <w:rsid w:val="006F4928"/>
    <w:rsid w:val="006F5C2E"/>
    <w:rsid w:val="006F5CB5"/>
    <w:rsid w:val="006F6130"/>
    <w:rsid w:val="006F6E91"/>
    <w:rsid w:val="006F7D3F"/>
    <w:rsid w:val="00700961"/>
    <w:rsid w:val="007009D8"/>
    <w:rsid w:val="00701210"/>
    <w:rsid w:val="00701B77"/>
    <w:rsid w:val="00701F74"/>
    <w:rsid w:val="007028DC"/>
    <w:rsid w:val="00703F05"/>
    <w:rsid w:val="0070417C"/>
    <w:rsid w:val="007041DC"/>
    <w:rsid w:val="007045D2"/>
    <w:rsid w:val="0070516B"/>
    <w:rsid w:val="007051D7"/>
    <w:rsid w:val="007051F6"/>
    <w:rsid w:val="00705949"/>
    <w:rsid w:val="00705D37"/>
    <w:rsid w:val="00705D55"/>
    <w:rsid w:val="00707EA7"/>
    <w:rsid w:val="0071202C"/>
    <w:rsid w:val="007122C6"/>
    <w:rsid w:val="00712374"/>
    <w:rsid w:val="007128B4"/>
    <w:rsid w:val="007151FB"/>
    <w:rsid w:val="0071528D"/>
    <w:rsid w:val="00715398"/>
    <w:rsid w:val="00716913"/>
    <w:rsid w:val="00716938"/>
    <w:rsid w:val="00716F02"/>
    <w:rsid w:val="00717063"/>
    <w:rsid w:val="00717415"/>
    <w:rsid w:val="00717898"/>
    <w:rsid w:val="00717B20"/>
    <w:rsid w:val="00720D04"/>
    <w:rsid w:val="0072244C"/>
    <w:rsid w:val="00723CDA"/>
    <w:rsid w:val="00723F81"/>
    <w:rsid w:val="007246EC"/>
    <w:rsid w:val="0072484C"/>
    <w:rsid w:val="00724FF7"/>
    <w:rsid w:val="007253A0"/>
    <w:rsid w:val="0072583B"/>
    <w:rsid w:val="007261F6"/>
    <w:rsid w:val="00726F93"/>
    <w:rsid w:val="00727603"/>
    <w:rsid w:val="007279D0"/>
    <w:rsid w:val="00730D24"/>
    <w:rsid w:val="00731720"/>
    <w:rsid w:val="00731D4A"/>
    <w:rsid w:val="00732BA3"/>
    <w:rsid w:val="00732C6F"/>
    <w:rsid w:val="0073346A"/>
    <w:rsid w:val="00734BDF"/>
    <w:rsid w:val="007368E0"/>
    <w:rsid w:val="0073727E"/>
    <w:rsid w:val="0073740E"/>
    <w:rsid w:val="00737516"/>
    <w:rsid w:val="00737867"/>
    <w:rsid w:val="0074060C"/>
    <w:rsid w:val="0074208E"/>
    <w:rsid w:val="00742CD3"/>
    <w:rsid w:val="0074381B"/>
    <w:rsid w:val="00743D26"/>
    <w:rsid w:val="00744185"/>
    <w:rsid w:val="0074451D"/>
    <w:rsid w:val="0074487B"/>
    <w:rsid w:val="007463D3"/>
    <w:rsid w:val="00747224"/>
    <w:rsid w:val="0074726E"/>
    <w:rsid w:val="00747627"/>
    <w:rsid w:val="007476E6"/>
    <w:rsid w:val="00750298"/>
    <w:rsid w:val="00750299"/>
    <w:rsid w:val="00750360"/>
    <w:rsid w:val="007519DF"/>
    <w:rsid w:val="0075212D"/>
    <w:rsid w:val="007523BB"/>
    <w:rsid w:val="00752626"/>
    <w:rsid w:val="00752F5B"/>
    <w:rsid w:val="00753567"/>
    <w:rsid w:val="007546E7"/>
    <w:rsid w:val="007552A5"/>
    <w:rsid w:val="00755920"/>
    <w:rsid w:val="007605D3"/>
    <w:rsid w:val="00762039"/>
    <w:rsid w:val="00763A75"/>
    <w:rsid w:val="00764126"/>
    <w:rsid w:val="00764D03"/>
    <w:rsid w:val="007658B9"/>
    <w:rsid w:val="0076686D"/>
    <w:rsid w:val="00766F24"/>
    <w:rsid w:val="00767C95"/>
    <w:rsid w:val="007708A5"/>
    <w:rsid w:val="00770B79"/>
    <w:rsid w:val="00771954"/>
    <w:rsid w:val="00772B27"/>
    <w:rsid w:val="007748E0"/>
    <w:rsid w:val="00774962"/>
    <w:rsid w:val="00774C76"/>
    <w:rsid w:val="00775086"/>
    <w:rsid w:val="00775229"/>
    <w:rsid w:val="007767AF"/>
    <w:rsid w:val="0078032F"/>
    <w:rsid w:val="00780933"/>
    <w:rsid w:val="007809AD"/>
    <w:rsid w:val="00780F7E"/>
    <w:rsid w:val="00781474"/>
    <w:rsid w:val="00782611"/>
    <w:rsid w:val="007838AD"/>
    <w:rsid w:val="00784DC5"/>
    <w:rsid w:val="00784DFD"/>
    <w:rsid w:val="007861A6"/>
    <w:rsid w:val="007863F9"/>
    <w:rsid w:val="007869E9"/>
    <w:rsid w:val="00786B5B"/>
    <w:rsid w:val="00787145"/>
    <w:rsid w:val="00787458"/>
    <w:rsid w:val="007879F3"/>
    <w:rsid w:val="0079103A"/>
    <w:rsid w:val="007915B8"/>
    <w:rsid w:val="007927A7"/>
    <w:rsid w:val="00792D03"/>
    <w:rsid w:val="00793DF8"/>
    <w:rsid w:val="00795A30"/>
    <w:rsid w:val="007969BE"/>
    <w:rsid w:val="0079762A"/>
    <w:rsid w:val="0079764A"/>
    <w:rsid w:val="00797B18"/>
    <w:rsid w:val="007A0002"/>
    <w:rsid w:val="007A12E2"/>
    <w:rsid w:val="007A19A9"/>
    <w:rsid w:val="007A19D6"/>
    <w:rsid w:val="007A3619"/>
    <w:rsid w:val="007A3CFA"/>
    <w:rsid w:val="007A4CBD"/>
    <w:rsid w:val="007A544C"/>
    <w:rsid w:val="007A6C1F"/>
    <w:rsid w:val="007A7102"/>
    <w:rsid w:val="007A72AB"/>
    <w:rsid w:val="007B0460"/>
    <w:rsid w:val="007B0B36"/>
    <w:rsid w:val="007B0E6E"/>
    <w:rsid w:val="007B1D94"/>
    <w:rsid w:val="007B29EB"/>
    <w:rsid w:val="007B3B8B"/>
    <w:rsid w:val="007B3E13"/>
    <w:rsid w:val="007B3F04"/>
    <w:rsid w:val="007B4054"/>
    <w:rsid w:val="007B429D"/>
    <w:rsid w:val="007B53A0"/>
    <w:rsid w:val="007B56BB"/>
    <w:rsid w:val="007B7E53"/>
    <w:rsid w:val="007C05BC"/>
    <w:rsid w:val="007C060E"/>
    <w:rsid w:val="007C0E85"/>
    <w:rsid w:val="007C18ED"/>
    <w:rsid w:val="007C1DBC"/>
    <w:rsid w:val="007C1E57"/>
    <w:rsid w:val="007C20BC"/>
    <w:rsid w:val="007C3342"/>
    <w:rsid w:val="007C33FD"/>
    <w:rsid w:val="007C539B"/>
    <w:rsid w:val="007C55FF"/>
    <w:rsid w:val="007C6C41"/>
    <w:rsid w:val="007C79A2"/>
    <w:rsid w:val="007D094E"/>
    <w:rsid w:val="007D1ACA"/>
    <w:rsid w:val="007D28EC"/>
    <w:rsid w:val="007D2C2F"/>
    <w:rsid w:val="007D4271"/>
    <w:rsid w:val="007D49CF"/>
    <w:rsid w:val="007D5F06"/>
    <w:rsid w:val="007D6778"/>
    <w:rsid w:val="007D69A8"/>
    <w:rsid w:val="007D6E64"/>
    <w:rsid w:val="007D75A4"/>
    <w:rsid w:val="007D75F6"/>
    <w:rsid w:val="007E08CB"/>
    <w:rsid w:val="007E0A69"/>
    <w:rsid w:val="007E0B95"/>
    <w:rsid w:val="007E0B98"/>
    <w:rsid w:val="007E0C23"/>
    <w:rsid w:val="007E16DC"/>
    <w:rsid w:val="007E2290"/>
    <w:rsid w:val="007E427A"/>
    <w:rsid w:val="007E4289"/>
    <w:rsid w:val="007E4686"/>
    <w:rsid w:val="007E4CA2"/>
    <w:rsid w:val="007E4DF2"/>
    <w:rsid w:val="007E5C9C"/>
    <w:rsid w:val="007E5DD3"/>
    <w:rsid w:val="007E6994"/>
    <w:rsid w:val="007E6C25"/>
    <w:rsid w:val="007E6D20"/>
    <w:rsid w:val="007E7068"/>
    <w:rsid w:val="007E77F4"/>
    <w:rsid w:val="007E7E9A"/>
    <w:rsid w:val="007F0D93"/>
    <w:rsid w:val="007F109A"/>
    <w:rsid w:val="007F1B13"/>
    <w:rsid w:val="007F2415"/>
    <w:rsid w:val="007F24AB"/>
    <w:rsid w:val="007F2DFD"/>
    <w:rsid w:val="007F3297"/>
    <w:rsid w:val="007F3411"/>
    <w:rsid w:val="007F388F"/>
    <w:rsid w:val="007F42D8"/>
    <w:rsid w:val="007F43E3"/>
    <w:rsid w:val="007F4A9E"/>
    <w:rsid w:val="007F5886"/>
    <w:rsid w:val="007F62F5"/>
    <w:rsid w:val="007F653A"/>
    <w:rsid w:val="007F67CB"/>
    <w:rsid w:val="007F70E7"/>
    <w:rsid w:val="007F7EDE"/>
    <w:rsid w:val="0080056B"/>
    <w:rsid w:val="00800EFC"/>
    <w:rsid w:val="0080154A"/>
    <w:rsid w:val="008027FE"/>
    <w:rsid w:val="00802F21"/>
    <w:rsid w:val="00805783"/>
    <w:rsid w:val="00805E2A"/>
    <w:rsid w:val="008065DA"/>
    <w:rsid w:val="00806AB6"/>
    <w:rsid w:val="00807135"/>
    <w:rsid w:val="00807C96"/>
    <w:rsid w:val="00810277"/>
    <w:rsid w:val="00810929"/>
    <w:rsid w:val="00810EBA"/>
    <w:rsid w:val="00811E61"/>
    <w:rsid w:val="00812B39"/>
    <w:rsid w:val="00812E4A"/>
    <w:rsid w:val="0081320D"/>
    <w:rsid w:val="00813D14"/>
    <w:rsid w:val="00813E66"/>
    <w:rsid w:val="008144B0"/>
    <w:rsid w:val="00814AA8"/>
    <w:rsid w:val="00815C80"/>
    <w:rsid w:val="008167F8"/>
    <w:rsid w:val="00817A4E"/>
    <w:rsid w:val="00820712"/>
    <w:rsid w:val="00822832"/>
    <w:rsid w:val="008232DE"/>
    <w:rsid w:val="00823758"/>
    <w:rsid w:val="00825182"/>
    <w:rsid w:val="00825C25"/>
    <w:rsid w:val="008263EB"/>
    <w:rsid w:val="0082692F"/>
    <w:rsid w:val="00826B4F"/>
    <w:rsid w:val="00827362"/>
    <w:rsid w:val="00827992"/>
    <w:rsid w:val="00827E9F"/>
    <w:rsid w:val="0083098D"/>
    <w:rsid w:val="0083107D"/>
    <w:rsid w:val="00831817"/>
    <w:rsid w:val="008320C2"/>
    <w:rsid w:val="00832209"/>
    <w:rsid w:val="00832722"/>
    <w:rsid w:val="00832C65"/>
    <w:rsid w:val="008354D4"/>
    <w:rsid w:val="00835B1F"/>
    <w:rsid w:val="00835F11"/>
    <w:rsid w:val="00836601"/>
    <w:rsid w:val="00836E46"/>
    <w:rsid w:val="0083713A"/>
    <w:rsid w:val="008379F7"/>
    <w:rsid w:val="00837D70"/>
    <w:rsid w:val="0084062D"/>
    <w:rsid w:val="00840A14"/>
    <w:rsid w:val="00842858"/>
    <w:rsid w:val="00844191"/>
    <w:rsid w:val="008442F7"/>
    <w:rsid w:val="00845373"/>
    <w:rsid w:val="00846406"/>
    <w:rsid w:val="0084686B"/>
    <w:rsid w:val="00846DDE"/>
    <w:rsid w:val="008477DA"/>
    <w:rsid w:val="00847861"/>
    <w:rsid w:val="00847D2C"/>
    <w:rsid w:val="008504A9"/>
    <w:rsid w:val="00850723"/>
    <w:rsid w:val="00850F6A"/>
    <w:rsid w:val="008515A0"/>
    <w:rsid w:val="008515D0"/>
    <w:rsid w:val="0085358C"/>
    <w:rsid w:val="00854208"/>
    <w:rsid w:val="00854245"/>
    <w:rsid w:val="0085461B"/>
    <w:rsid w:val="00854F3B"/>
    <w:rsid w:val="00855B90"/>
    <w:rsid w:val="0085689F"/>
    <w:rsid w:val="008569C0"/>
    <w:rsid w:val="00856BFA"/>
    <w:rsid w:val="0085780C"/>
    <w:rsid w:val="0086027E"/>
    <w:rsid w:val="00860F2B"/>
    <w:rsid w:val="00861037"/>
    <w:rsid w:val="008620A1"/>
    <w:rsid w:val="008621AB"/>
    <w:rsid w:val="00862320"/>
    <w:rsid w:val="00862474"/>
    <w:rsid w:val="008631B8"/>
    <w:rsid w:val="0086411A"/>
    <w:rsid w:val="0086421A"/>
    <w:rsid w:val="008642F0"/>
    <w:rsid w:val="0086588E"/>
    <w:rsid w:val="00867AB7"/>
    <w:rsid w:val="00867CE5"/>
    <w:rsid w:val="00871545"/>
    <w:rsid w:val="00873AD1"/>
    <w:rsid w:val="008750C9"/>
    <w:rsid w:val="00875597"/>
    <w:rsid w:val="00875E00"/>
    <w:rsid w:val="00875FBD"/>
    <w:rsid w:val="00876D7A"/>
    <w:rsid w:val="00876F0E"/>
    <w:rsid w:val="0087715B"/>
    <w:rsid w:val="00877A34"/>
    <w:rsid w:val="00880722"/>
    <w:rsid w:val="00881F63"/>
    <w:rsid w:val="008820D8"/>
    <w:rsid w:val="00882647"/>
    <w:rsid w:val="00883507"/>
    <w:rsid w:val="00883D54"/>
    <w:rsid w:val="008851A4"/>
    <w:rsid w:val="008858F5"/>
    <w:rsid w:val="00885B97"/>
    <w:rsid w:val="00885CDD"/>
    <w:rsid w:val="00887A9B"/>
    <w:rsid w:val="008900D5"/>
    <w:rsid w:val="00890132"/>
    <w:rsid w:val="0089013C"/>
    <w:rsid w:val="00890975"/>
    <w:rsid w:val="00890999"/>
    <w:rsid w:val="00890A64"/>
    <w:rsid w:val="0089103A"/>
    <w:rsid w:val="00891511"/>
    <w:rsid w:val="00891824"/>
    <w:rsid w:val="00892100"/>
    <w:rsid w:val="0089322D"/>
    <w:rsid w:val="0089326A"/>
    <w:rsid w:val="00893496"/>
    <w:rsid w:val="00893E68"/>
    <w:rsid w:val="008945F9"/>
    <w:rsid w:val="008948C7"/>
    <w:rsid w:val="00894C65"/>
    <w:rsid w:val="00895572"/>
    <w:rsid w:val="008955C0"/>
    <w:rsid w:val="00896016"/>
    <w:rsid w:val="00897700"/>
    <w:rsid w:val="008A0CA6"/>
    <w:rsid w:val="008A1874"/>
    <w:rsid w:val="008A2D0A"/>
    <w:rsid w:val="008A3CCF"/>
    <w:rsid w:val="008A48BD"/>
    <w:rsid w:val="008A4D55"/>
    <w:rsid w:val="008A59BD"/>
    <w:rsid w:val="008A761D"/>
    <w:rsid w:val="008B150C"/>
    <w:rsid w:val="008B15B9"/>
    <w:rsid w:val="008B1B74"/>
    <w:rsid w:val="008B2B1A"/>
    <w:rsid w:val="008B3069"/>
    <w:rsid w:val="008B375D"/>
    <w:rsid w:val="008B52FB"/>
    <w:rsid w:val="008B5A05"/>
    <w:rsid w:val="008B5D01"/>
    <w:rsid w:val="008B753A"/>
    <w:rsid w:val="008B7E98"/>
    <w:rsid w:val="008C0620"/>
    <w:rsid w:val="008C0799"/>
    <w:rsid w:val="008C13ED"/>
    <w:rsid w:val="008C38E0"/>
    <w:rsid w:val="008C3DE8"/>
    <w:rsid w:val="008C3EB6"/>
    <w:rsid w:val="008C40DE"/>
    <w:rsid w:val="008C509D"/>
    <w:rsid w:val="008C63E9"/>
    <w:rsid w:val="008C67AB"/>
    <w:rsid w:val="008C6ABA"/>
    <w:rsid w:val="008C739E"/>
    <w:rsid w:val="008D0737"/>
    <w:rsid w:val="008D1087"/>
    <w:rsid w:val="008D157C"/>
    <w:rsid w:val="008D17A8"/>
    <w:rsid w:val="008D1A54"/>
    <w:rsid w:val="008D1D09"/>
    <w:rsid w:val="008D1FEF"/>
    <w:rsid w:val="008D33C1"/>
    <w:rsid w:val="008D3D09"/>
    <w:rsid w:val="008D43CB"/>
    <w:rsid w:val="008D4B79"/>
    <w:rsid w:val="008D4C64"/>
    <w:rsid w:val="008D5148"/>
    <w:rsid w:val="008D526E"/>
    <w:rsid w:val="008D5991"/>
    <w:rsid w:val="008D5B76"/>
    <w:rsid w:val="008D63FE"/>
    <w:rsid w:val="008D6420"/>
    <w:rsid w:val="008D6755"/>
    <w:rsid w:val="008D7F5F"/>
    <w:rsid w:val="008D7F95"/>
    <w:rsid w:val="008E0527"/>
    <w:rsid w:val="008E0680"/>
    <w:rsid w:val="008E0C09"/>
    <w:rsid w:val="008E1697"/>
    <w:rsid w:val="008E1BB9"/>
    <w:rsid w:val="008E29C1"/>
    <w:rsid w:val="008E552D"/>
    <w:rsid w:val="008E596A"/>
    <w:rsid w:val="008E69E7"/>
    <w:rsid w:val="008E6F84"/>
    <w:rsid w:val="008E7B0F"/>
    <w:rsid w:val="008F29B9"/>
    <w:rsid w:val="008F3FE7"/>
    <w:rsid w:val="008F425F"/>
    <w:rsid w:val="008F4E44"/>
    <w:rsid w:val="008F5B9B"/>
    <w:rsid w:val="008F5C50"/>
    <w:rsid w:val="008F71B4"/>
    <w:rsid w:val="008F7AA7"/>
    <w:rsid w:val="008F7CBC"/>
    <w:rsid w:val="008F7F2F"/>
    <w:rsid w:val="00901543"/>
    <w:rsid w:val="0090200E"/>
    <w:rsid w:val="00902117"/>
    <w:rsid w:val="009028C6"/>
    <w:rsid w:val="00902A73"/>
    <w:rsid w:val="00902EFF"/>
    <w:rsid w:val="00903AE3"/>
    <w:rsid w:val="00903AE7"/>
    <w:rsid w:val="00904B31"/>
    <w:rsid w:val="009056E4"/>
    <w:rsid w:val="00905965"/>
    <w:rsid w:val="00905DAC"/>
    <w:rsid w:val="00906250"/>
    <w:rsid w:val="00906251"/>
    <w:rsid w:val="009071F9"/>
    <w:rsid w:val="00911EEF"/>
    <w:rsid w:val="00912D8E"/>
    <w:rsid w:val="00912FE9"/>
    <w:rsid w:val="00913549"/>
    <w:rsid w:val="00913696"/>
    <w:rsid w:val="00913CAC"/>
    <w:rsid w:val="00913D9C"/>
    <w:rsid w:val="00913F78"/>
    <w:rsid w:val="0091424E"/>
    <w:rsid w:val="00914A77"/>
    <w:rsid w:val="00920FE1"/>
    <w:rsid w:val="0092169C"/>
    <w:rsid w:val="009234A9"/>
    <w:rsid w:val="009237F3"/>
    <w:rsid w:val="00923914"/>
    <w:rsid w:val="00923CCD"/>
    <w:rsid w:val="00924340"/>
    <w:rsid w:val="0092488A"/>
    <w:rsid w:val="009248CE"/>
    <w:rsid w:val="00924C1A"/>
    <w:rsid w:val="00924D17"/>
    <w:rsid w:val="00924E89"/>
    <w:rsid w:val="00924F5C"/>
    <w:rsid w:val="00926883"/>
    <w:rsid w:val="00927246"/>
    <w:rsid w:val="00927DE7"/>
    <w:rsid w:val="00927EF9"/>
    <w:rsid w:val="00930AC1"/>
    <w:rsid w:val="00930B15"/>
    <w:rsid w:val="009312A2"/>
    <w:rsid w:val="00931477"/>
    <w:rsid w:val="00931786"/>
    <w:rsid w:val="00931A2B"/>
    <w:rsid w:val="00931E9D"/>
    <w:rsid w:val="00932082"/>
    <w:rsid w:val="00932A5E"/>
    <w:rsid w:val="009330F0"/>
    <w:rsid w:val="0093356E"/>
    <w:rsid w:val="00934BD2"/>
    <w:rsid w:val="0093535F"/>
    <w:rsid w:val="00935FFA"/>
    <w:rsid w:val="00937A04"/>
    <w:rsid w:val="00937CDF"/>
    <w:rsid w:val="00937F75"/>
    <w:rsid w:val="00937FD3"/>
    <w:rsid w:val="009403EF"/>
    <w:rsid w:val="00940979"/>
    <w:rsid w:val="00940D2F"/>
    <w:rsid w:val="009411FF"/>
    <w:rsid w:val="009413D0"/>
    <w:rsid w:val="00942146"/>
    <w:rsid w:val="00942BCB"/>
    <w:rsid w:val="00944016"/>
    <w:rsid w:val="00944312"/>
    <w:rsid w:val="0094442D"/>
    <w:rsid w:val="009446C7"/>
    <w:rsid w:val="00945910"/>
    <w:rsid w:val="0094666F"/>
    <w:rsid w:val="0094744A"/>
    <w:rsid w:val="00947C74"/>
    <w:rsid w:val="00950830"/>
    <w:rsid w:val="00950CCD"/>
    <w:rsid w:val="00951E5C"/>
    <w:rsid w:val="00953341"/>
    <w:rsid w:val="009534B1"/>
    <w:rsid w:val="009534F2"/>
    <w:rsid w:val="009540E4"/>
    <w:rsid w:val="00954388"/>
    <w:rsid w:val="00954A49"/>
    <w:rsid w:val="00954C61"/>
    <w:rsid w:val="009552C8"/>
    <w:rsid w:val="00955363"/>
    <w:rsid w:val="00955BC8"/>
    <w:rsid w:val="009561ED"/>
    <w:rsid w:val="0095699C"/>
    <w:rsid w:val="00956A9B"/>
    <w:rsid w:val="00956C05"/>
    <w:rsid w:val="00956D66"/>
    <w:rsid w:val="009603DE"/>
    <w:rsid w:val="00962691"/>
    <w:rsid w:val="00962AB2"/>
    <w:rsid w:val="00963738"/>
    <w:rsid w:val="00970818"/>
    <w:rsid w:val="009709D5"/>
    <w:rsid w:val="00970C2E"/>
    <w:rsid w:val="009714F9"/>
    <w:rsid w:val="00972161"/>
    <w:rsid w:val="00972F32"/>
    <w:rsid w:val="00974007"/>
    <w:rsid w:val="00974A48"/>
    <w:rsid w:val="00974D18"/>
    <w:rsid w:val="00974E2E"/>
    <w:rsid w:val="009752D7"/>
    <w:rsid w:val="00975D9E"/>
    <w:rsid w:val="009771A9"/>
    <w:rsid w:val="0097733D"/>
    <w:rsid w:val="00977759"/>
    <w:rsid w:val="009807C6"/>
    <w:rsid w:val="0098169B"/>
    <w:rsid w:val="00981ACE"/>
    <w:rsid w:val="0098296E"/>
    <w:rsid w:val="00985463"/>
    <w:rsid w:val="00986B1D"/>
    <w:rsid w:val="00990CAA"/>
    <w:rsid w:val="0099218F"/>
    <w:rsid w:val="0099305E"/>
    <w:rsid w:val="0099532E"/>
    <w:rsid w:val="009958D7"/>
    <w:rsid w:val="00995AD8"/>
    <w:rsid w:val="00995C96"/>
    <w:rsid w:val="00995D2E"/>
    <w:rsid w:val="0099724B"/>
    <w:rsid w:val="009A0064"/>
    <w:rsid w:val="009A0424"/>
    <w:rsid w:val="009A1B8B"/>
    <w:rsid w:val="009A1E86"/>
    <w:rsid w:val="009A33A1"/>
    <w:rsid w:val="009A370B"/>
    <w:rsid w:val="009A3D24"/>
    <w:rsid w:val="009A42EE"/>
    <w:rsid w:val="009A456F"/>
    <w:rsid w:val="009A4AEB"/>
    <w:rsid w:val="009A5025"/>
    <w:rsid w:val="009A5352"/>
    <w:rsid w:val="009A57C9"/>
    <w:rsid w:val="009A5818"/>
    <w:rsid w:val="009A59AB"/>
    <w:rsid w:val="009A5EB7"/>
    <w:rsid w:val="009A5F9F"/>
    <w:rsid w:val="009A6256"/>
    <w:rsid w:val="009A6524"/>
    <w:rsid w:val="009A7AA2"/>
    <w:rsid w:val="009B1852"/>
    <w:rsid w:val="009B18EC"/>
    <w:rsid w:val="009B2860"/>
    <w:rsid w:val="009B299F"/>
    <w:rsid w:val="009B333F"/>
    <w:rsid w:val="009B3B96"/>
    <w:rsid w:val="009B3CFC"/>
    <w:rsid w:val="009B47AD"/>
    <w:rsid w:val="009B4F7A"/>
    <w:rsid w:val="009B50AC"/>
    <w:rsid w:val="009B5A4C"/>
    <w:rsid w:val="009B5ED7"/>
    <w:rsid w:val="009B6082"/>
    <w:rsid w:val="009B6248"/>
    <w:rsid w:val="009B63DD"/>
    <w:rsid w:val="009B680D"/>
    <w:rsid w:val="009B7BC7"/>
    <w:rsid w:val="009C0306"/>
    <w:rsid w:val="009C09E1"/>
    <w:rsid w:val="009C109D"/>
    <w:rsid w:val="009C2314"/>
    <w:rsid w:val="009C25CD"/>
    <w:rsid w:val="009C288E"/>
    <w:rsid w:val="009C2B95"/>
    <w:rsid w:val="009C3A0D"/>
    <w:rsid w:val="009C6944"/>
    <w:rsid w:val="009C6E74"/>
    <w:rsid w:val="009C6EB6"/>
    <w:rsid w:val="009C6EB7"/>
    <w:rsid w:val="009D0158"/>
    <w:rsid w:val="009D1CF8"/>
    <w:rsid w:val="009D20A0"/>
    <w:rsid w:val="009D2295"/>
    <w:rsid w:val="009D2757"/>
    <w:rsid w:val="009D30E0"/>
    <w:rsid w:val="009D3D9C"/>
    <w:rsid w:val="009D3E15"/>
    <w:rsid w:val="009D425A"/>
    <w:rsid w:val="009D4D53"/>
    <w:rsid w:val="009D5819"/>
    <w:rsid w:val="009D6170"/>
    <w:rsid w:val="009D627E"/>
    <w:rsid w:val="009D6297"/>
    <w:rsid w:val="009D6627"/>
    <w:rsid w:val="009D7950"/>
    <w:rsid w:val="009E08F2"/>
    <w:rsid w:val="009E1347"/>
    <w:rsid w:val="009E32B0"/>
    <w:rsid w:val="009E556F"/>
    <w:rsid w:val="009E59C5"/>
    <w:rsid w:val="009E5BFC"/>
    <w:rsid w:val="009E7A80"/>
    <w:rsid w:val="009F03B1"/>
    <w:rsid w:val="009F109F"/>
    <w:rsid w:val="009F1B2F"/>
    <w:rsid w:val="009F28DA"/>
    <w:rsid w:val="009F316C"/>
    <w:rsid w:val="009F3335"/>
    <w:rsid w:val="009F3340"/>
    <w:rsid w:val="009F45DD"/>
    <w:rsid w:val="009F5830"/>
    <w:rsid w:val="009F66ED"/>
    <w:rsid w:val="009F6D0E"/>
    <w:rsid w:val="009F742F"/>
    <w:rsid w:val="00A00047"/>
    <w:rsid w:val="00A00A12"/>
    <w:rsid w:val="00A01FB4"/>
    <w:rsid w:val="00A03142"/>
    <w:rsid w:val="00A0385E"/>
    <w:rsid w:val="00A04578"/>
    <w:rsid w:val="00A04A85"/>
    <w:rsid w:val="00A05878"/>
    <w:rsid w:val="00A05C8F"/>
    <w:rsid w:val="00A071F1"/>
    <w:rsid w:val="00A07C10"/>
    <w:rsid w:val="00A10545"/>
    <w:rsid w:val="00A1070F"/>
    <w:rsid w:val="00A10845"/>
    <w:rsid w:val="00A10A32"/>
    <w:rsid w:val="00A10AB0"/>
    <w:rsid w:val="00A10FB6"/>
    <w:rsid w:val="00A1145E"/>
    <w:rsid w:val="00A11C86"/>
    <w:rsid w:val="00A121F4"/>
    <w:rsid w:val="00A12793"/>
    <w:rsid w:val="00A12906"/>
    <w:rsid w:val="00A13148"/>
    <w:rsid w:val="00A13690"/>
    <w:rsid w:val="00A13A49"/>
    <w:rsid w:val="00A14E9B"/>
    <w:rsid w:val="00A14F04"/>
    <w:rsid w:val="00A15CB8"/>
    <w:rsid w:val="00A16167"/>
    <w:rsid w:val="00A163D5"/>
    <w:rsid w:val="00A2063A"/>
    <w:rsid w:val="00A22B0A"/>
    <w:rsid w:val="00A22E55"/>
    <w:rsid w:val="00A23091"/>
    <w:rsid w:val="00A238EE"/>
    <w:rsid w:val="00A23BE2"/>
    <w:rsid w:val="00A23DD1"/>
    <w:rsid w:val="00A2634E"/>
    <w:rsid w:val="00A265BD"/>
    <w:rsid w:val="00A26AD9"/>
    <w:rsid w:val="00A27AFE"/>
    <w:rsid w:val="00A30BAA"/>
    <w:rsid w:val="00A31A4F"/>
    <w:rsid w:val="00A323AB"/>
    <w:rsid w:val="00A32E73"/>
    <w:rsid w:val="00A336B2"/>
    <w:rsid w:val="00A3388D"/>
    <w:rsid w:val="00A33BAF"/>
    <w:rsid w:val="00A34393"/>
    <w:rsid w:val="00A344EE"/>
    <w:rsid w:val="00A354E4"/>
    <w:rsid w:val="00A35675"/>
    <w:rsid w:val="00A35E73"/>
    <w:rsid w:val="00A36A9D"/>
    <w:rsid w:val="00A370ED"/>
    <w:rsid w:val="00A37267"/>
    <w:rsid w:val="00A375B1"/>
    <w:rsid w:val="00A37784"/>
    <w:rsid w:val="00A37F8A"/>
    <w:rsid w:val="00A40644"/>
    <w:rsid w:val="00A40D17"/>
    <w:rsid w:val="00A41DE8"/>
    <w:rsid w:val="00A43099"/>
    <w:rsid w:val="00A432D7"/>
    <w:rsid w:val="00A43351"/>
    <w:rsid w:val="00A43B32"/>
    <w:rsid w:val="00A43CBC"/>
    <w:rsid w:val="00A43D7F"/>
    <w:rsid w:val="00A440CB"/>
    <w:rsid w:val="00A44EB2"/>
    <w:rsid w:val="00A45253"/>
    <w:rsid w:val="00A46566"/>
    <w:rsid w:val="00A46DE9"/>
    <w:rsid w:val="00A47191"/>
    <w:rsid w:val="00A472D4"/>
    <w:rsid w:val="00A477DA"/>
    <w:rsid w:val="00A50875"/>
    <w:rsid w:val="00A50F64"/>
    <w:rsid w:val="00A51553"/>
    <w:rsid w:val="00A5160A"/>
    <w:rsid w:val="00A52872"/>
    <w:rsid w:val="00A53B37"/>
    <w:rsid w:val="00A540D6"/>
    <w:rsid w:val="00A5581E"/>
    <w:rsid w:val="00A55907"/>
    <w:rsid w:val="00A5650F"/>
    <w:rsid w:val="00A56750"/>
    <w:rsid w:val="00A56AA7"/>
    <w:rsid w:val="00A56F87"/>
    <w:rsid w:val="00A57AD7"/>
    <w:rsid w:val="00A57B41"/>
    <w:rsid w:val="00A601CA"/>
    <w:rsid w:val="00A606F0"/>
    <w:rsid w:val="00A60A56"/>
    <w:rsid w:val="00A60BC4"/>
    <w:rsid w:val="00A61FA3"/>
    <w:rsid w:val="00A62BB2"/>
    <w:rsid w:val="00A62EB4"/>
    <w:rsid w:val="00A63565"/>
    <w:rsid w:val="00A63E82"/>
    <w:rsid w:val="00A657A3"/>
    <w:rsid w:val="00A66410"/>
    <w:rsid w:val="00A66A92"/>
    <w:rsid w:val="00A67887"/>
    <w:rsid w:val="00A67A6D"/>
    <w:rsid w:val="00A67FEA"/>
    <w:rsid w:val="00A70787"/>
    <w:rsid w:val="00A7154C"/>
    <w:rsid w:val="00A7158E"/>
    <w:rsid w:val="00A7496A"/>
    <w:rsid w:val="00A7513F"/>
    <w:rsid w:val="00A75318"/>
    <w:rsid w:val="00A7570F"/>
    <w:rsid w:val="00A759E4"/>
    <w:rsid w:val="00A75CD5"/>
    <w:rsid w:val="00A77116"/>
    <w:rsid w:val="00A774AD"/>
    <w:rsid w:val="00A77A53"/>
    <w:rsid w:val="00A80963"/>
    <w:rsid w:val="00A82CAD"/>
    <w:rsid w:val="00A839C7"/>
    <w:rsid w:val="00A84B82"/>
    <w:rsid w:val="00A8545D"/>
    <w:rsid w:val="00A8698F"/>
    <w:rsid w:val="00A870D1"/>
    <w:rsid w:val="00A879DF"/>
    <w:rsid w:val="00A87A9C"/>
    <w:rsid w:val="00A87EC5"/>
    <w:rsid w:val="00A90965"/>
    <w:rsid w:val="00A9212F"/>
    <w:rsid w:val="00A93AE9"/>
    <w:rsid w:val="00A9460A"/>
    <w:rsid w:val="00A94D9D"/>
    <w:rsid w:val="00A96AE5"/>
    <w:rsid w:val="00AA11B7"/>
    <w:rsid w:val="00AA1B57"/>
    <w:rsid w:val="00AA35F3"/>
    <w:rsid w:val="00AA4409"/>
    <w:rsid w:val="00AA51E1"/>
    <w:rsid w:val="00AA61D0"/>
    <w:rsid w:val="00AA62BF"/>
    <w:rsid w:val="00AA68F9"/>
    <w:rsid w:val="00AA7AEF"/>
    <w:rsid w:val="00AB19D6"/>
    <w:rsid w:val="00AB248B"/>
    <w:rsid w:val="00AB64A4"/>
    <w:rsid w:val="00AB696E"/>
    <w:rsid w:val="00AB69CC"/>
    <w:rsid w:val="00AB6F09"/>
    <w:rsid w:val="00AB7FBA"/>
    <w:rsid w:val="00AC06F7"/>
    <w:rsid w:val="00AC14F7"/>
    <w:rsid w:val="00AC19E4"/>
    <w:rsid w:val="00AC2A3A"/>
    <w:rsid w:val="00AC2C4C"/>
    <w:rsid w:val="00AC316F"/>
    <w:rsid w:val="00AC3BE9"/>
    <w:rsid w:val="00AC5274"/>
    <w:rsid w:val="00AC55F3"/>
    <w:rsid w:val="00AC5706"/>
    <w:rsid w:val="00AC5FA9"/>
    <w:rsid w:val="00AC696E"/>
    <w:rsid w:val="00AC7709"/>
    <w:rsid w:val="00AC7A2D"/>
    <w:rsid w:val="00AD0619"/>
    <w:rsid w:val="00AD0E6C"/>
    <w:rsid w:val="00AD16CE"/>
    <w:rsid w:val="00AD1B61"/>
    <w:rsid w:val="00AD222C"/>
    <w:rsid w:val="00AD237E"/>
    <w:rsid w:val="00AD270B"/>
    <w:rsid w:val="00AD34ED"/>
    <w:rsid w:val="00AD3F7B"/>
    <w:rsid w:val="00AD4625"/>
    <w:rsid w:val="00AD4C15"/>
    <w:rsid w:val="00AD4F83"/>
    <w:rsid w:val="00AD68CB"/>
    <w:rsid w:val="00AD6951"/>
    <w:rsid w:val="00AD71C9"/>
    <w:rsid w:val="00AD7224"/>
    <w:rsid w:val="00AD72A3"/>
    <w:rsid w:val="00AD747F"/>
    <w:rsid w:val="00AD7629"/>
    <w:rsid w:val="00AD78CB"/>
    <w:rsid w:val="00AE043F"/>
    <w:rsid w:val="00AE0982"/>
    <w:rsid w:val="00AE0B00"/>
    <w:rsid w:val="00AE199D"/>
    <w:rsid w:val="00AE2771"/>
    <w:rsid w:val="00AE2FE8"/>
    <w:rsid w:val="00AE340A"/>
    <w:rsid w:val="00AE37F0"/>
    <w:rsid w:val="00AE48DC"/>
    <w:rsid w:val="00AE5BD0"/>
    <w:rsid w:val="00AE6519"/>
    <w:rsid w:val="00AE65F7"/>
    <w:rsid w:val="00AE66F0"/>
    <w:rsid w:val="00AE7B3B"/>
    <w:rsid w:val="00AF13BC"/>
    <w:rsid w:val="00AF1B93"/>
    <w:rsid w:val="00AF20A1"/>
    <w:rsid w:val="00AF2284"/>
    <w:rsid w:val="00AF2A85"/>
    <w:rsid w:val="00AF2DAE"/>
    <w:rsid w:val="00AF3D5E"/>
    <w:rsid w:val="00AF3DA7"/>
    <w:rsid w:val="00AF47FC"/>
    <w:rsid w:val="00AF5127"/>
    <w:rsid w:val="00AF5882"/>
    <w:rsid w:val="00AF6228"/>
    <w:rsid w:val="00AF659C"/>
    <w:rsid w:val="00AF6D00"/>
    <w:rsid w:val="00AF7123"/>
    <w:rsid w:val="00AF725D"/>
    <w:rsid w:val="00AF75C4"/>
    <w:rsid w:val="00AF75E4"/>
    <w:rsid w:val="00B00EFD"/>
    <w:rsid w:val="00B01CF5"/>
    <w:rsid w:val="00B033A5"/>
    <w:rsid w:val="00B0348A"/>
    <w:rsid w:val="00B03EF7"/>
    <w:rsid w:val="00B03FB7"/>
    <w:rsid w:val="00B04028"/>
    <w:rsid w:val="00B049E1"/>
    <w:rsid w:val="00B04CE9"/>
    <w:rsid w:val="00B06373"/>
    <w:rsid w:val="00B06F9E"/>
    <w:rsid w:val="00B07F53"/>
    <w:rsid w:val="00B07FD5"/>
    <w:rsid w:val="00B10127"/>
    <w:rsid w:val="00B10CA1"/>
    <w:rsid w:val="00B1119B"/>
    <w:rsid w:val="00B11893"/>
    <w:rsid w:val="00B11A29"/>
    <w:rsid w:val="00B12208"/>
    <w:rsid w:val="00B12382"/>
    <w:rsid w:val="00B123D9"/>
    <w:rsid w:val="00B12EC2"/>
    <w:rsid w:val="00B12F12"/>
    <w:rsid w:val="00B13187"/>
    <w:rsid w:val="00B14711"/>
    <w:rsid w:val="00B163E7"/>
    <w:rsid w:val="00B17D37"/>
    <w:rsid w:val="00B17E00"/>
    <w:rsid w:val="00B209F7"/>
    <w:rsid w:val="00B21494"/>
    <w:rsid w:val="00B2356D"/>
    <w:rsid w:val="00B2490F"/>
    <w:rsid w:val="00B27E3A"/>
    <w:rsid w:val="00B31F30"/>
    <w:rsid w:val="00B3258E"/>
    <w:rsid w:val="00B3275A"/>
    <w:rsid w:val="00B3334D"/>
    <w:rsid w:val="00B33C64"/>
    <w:rsid w:val="00B34DA5"/>
    <w:rsid w:val="00B3540C"/>
    <w:rsid w:val="00B3551D"/>
    <w:rsid w:val="00B36317"/>
    <w:rsid w:val="00B36508"/>
    <w:rsid w:val="00B3759F"/>
    <w:rsid w:val="00B37E9C"/>
    <w:rsid w:val="00B40224"/>
    <w:rsid w:val="00B407ED"/>
    <w:rsid w:val="00B408F5"/>
    <w:rsid w:val="00B40B81"/>
    <w:rsid w:val="00B411A4"/>
    <w:rsid w:val="00B41554"/>
    <w:rsid w:val="00B417B1"/>
    <w:rsid w:val="00B41A8F"/>
    <w:rsid w:val="00B42A98"/>
    <w:rsid w:val="00B435BC"/>
    <w:rsid w:val="00B43B24"/>
    <w:rsid w:val="00B43CE9"/>
    <w:rsid w:val="00B44483"/>
    <w:rsid w:val="00B457E3"/>
    <w:rsid w:val="00B45CC0"/>
    <w:rsid w:val="00B46512"/>
    <w:rsid w:val="00B46778"/>
    <w:rsid w:val="00B46AD4"/>
    <w:rsid w:val="00B46B34"/>
    <w:rsid w:val="00B46EEF"/>
    <w:rsid w:val="00B500EF"/>
    <w:rsid w:val="00B52BEE"/>
    <w:rsid w:val="00B53640"/>
    <w:rsid w:val="00B53883"/>
    <w:rsid w:val="00B539DD"/>
    <w:rsid w:val="00B53CC2"/>
    <w:rsid w:val="00B53DB5"/>
    <w:rsid w:val="00B543EE"/>
    <w:rsid w:val="00B54448"/>
    <w:rsid w:val="00B54C8C"/>
    <w:rsid w:val="00B5536A"/>
    <w:rsid w:val="00B55428"/>
    <w:rsid w:val="00B5562C"/>
    <w:rsid w:val="00B566D1"/>
    <w:rsid w:val="00B60442"/>
    <w:rsid w:val="00B60BF6"/>
    <w:rsid w:val="00B60CE7"/>
    <w:rsid w:val="00B638DA"/>
    <w:rsid w:val="00B64025"/>
    <w:rsid w:val="00B64D06"/>
    <w:rsid w:val="00B653BD"/>
    <w:rsid w:val="00B65A2E"/>
    <w:rsid w:val="00B668FC"/>
    <w:rsid w:val="00B71291"/>
    <w:rsid w:val="00B72B21"/>
    <w:rsid w:val="00B72EE0"/>
    <w:rsid w:val="00B73958"/>
    <w:rsid w:val="00B756D8"/>
    <w:rsid w:val="00B762E8"/>
    <w:rsid w:val="00B76343"/>
    <w:rsid w:val="00B765C2"/>
    <w:rsid w:val="00B766CE"/>
    <w:rsid w:val="00B8023A"/>
    <w:rsid w:val="00B80FBB"/>
    <w:rsid w:val="00B81882"/>
    <w:rsid w:val="00B82645"/>
    <w:rsid w:val="00B82AE7"/>
    <w:rsid w:val="00B832DC"/>
    <w:rsid w:val="00B83740"/>
    <w:rsid w:val="00B85453"/>
    <w:rsid w:val="00B85736"/>
    <w:rsid w:val="00B864DD"/>
    <w:rsid w:val="00B86590"/>
    <w:rsid w:val="00B879A9"/>
    <w:rsid w:val="00B90EAC"/>
    <w:rsid w:val="00B91575"/>
    <w:rsid w:val="00B91974"/>
    <w:rsid w:val="00B91B04"/>
    <w:rsid w:val="00B91D6A"/>
    <w:rsid w:val="00B923DC"/>
    <w:rsid w:val="00B925BA"/>
    <w:rsid w:val="00B925F7"/>
    <w:rsid w:val="00B932AB"/>
    <w:rsid w:val="00B93742"/>
    <w:rsid w:val="00B93F3B"/>
    <w:rsid w:val="00B9424C"/>
    <w:rsid w:val="00B95B6A"/>
    <w:rsid w:val="00B964FA"/>
    <w:rsid w:val="00B96977"/>
    <w:rsid w:val="00B96F61"/>
    <w:rsid w:val="00B9719B"/>
    <w:rsid w:val="00BA0A2C"/>
    <w:rsid w:val="00BA1381"/>
    <w:rsid w:val="00BA1804"/>
    <w:rsid w:val="00BA28BE"/>
    <w:rsid w:val="00BA290A"/>
    <w:rsid w:val="00BA423C"/>
    <w:rsid w:val="00BA4B83"/>
    <w:rsid w:val="00BA4D55"/>
    <w:rsid w:val="00BA531D"/>
    <w:rsid w:val="00BA5404"/>
    <w:rsid w:val="00BA54C1"/>
    <w:rsid w:val="00BA569D"/>
    <w:rsid w:val="00BA697A"/>
    <w:rsid w:val="00BA6B05"/>
    <w:rsid w:val="00BA6C59"/>
    <w:rsid w:val="00BA74FF"/>
    <w:rsid w:val="00BA7A47"/>
    <w:rsid w:val="00BA7BFA"/>
    <w:rsid w:val="00BB02AF"/>
    <w:rsid w:val="00BB03CF"/>
    <w:rsid w:val="00BB1D28"/>
    <w:rsid w:val="00BB3743"/>
    <w:rsid w:val="00BB4379"/>
    <w:rsid w:val="00BB5EBF"/>
    <w:rsid w:val="00BB5F04"/>
    <w:rsid w:val="00BB684B"/>
    <w:rsid w:val="00BB7F39"/>
    <w:rsid w:val="00BC0026"/>
    <w:rsid w:val="00BC0D02"/>
    <w:rsid w:val="00BC0FE1"/>
    <w:rsid w:val="00BC15D5"/>
    <w:rsid w:val="00BC1BC4"/>
    <w:rsid w:val="00BC1D27"/>
    <w:rsid w:val="00BC2ECE"/>
    <w:rsid w:val="00BC31C7"/>
    <w:rsid w:val="00BC379E"/>
    <w:rsid w:val="00BC3875"/>
    <w:rsid w:val="00BC40A7"/>
    <w:rsid w:val="00BC4C67"/>
    <w:rsid w:val="00BC58D7"/>
    <w:rsid w:val="00BC5F50"/>
    <w:rsid w:val="00BC6B21"/>
    <w:rsid w:val="00BC6EF3"/>
    <w:rsid w:val="00BC7039"/>
    <w:rsid w:val="00BD037D"/>
    <w:rsid w:val="00BD2475"/>
    <w:rsid w:val="00BD30C7"/>
    <w:rsid w:val="00BD3F4E"/>
    <w:rsid w:val="00BD40E7"/>
    <w:rsid w:val="00BD440D"/>
    <w:rsid w:val="00BD4745"/>
    <w:rsid w:val="00BD48FA"/>
    <w:rsid w:val="00BD4CB0"/>
    <w:rsid w:val="00BD4CD3"/>
    <w:rsid w:val="00BD50CC"/>
    <w:rsid w:val="00BD57C5"/>
    <w:rsid w:val="00BD7AA9"/>
    <w:rsid w:val="00BD7C70"/>
    <w:rsid w:val="00BE0FC1"/>
    <w:rsid w:val="00BE1C32"/>
    <w:rsid w:val="00BE21BD"/>
    <w:rsid w:val="00BE32AB"/>
    <w:rsid w:val="00BE39A6"/>
    <w:rsid w:val="00BE5031"/>
    <w:rsid w:val="00BE5620"/>
    <w:rsid w:val="00BE60E3"/>
    <w:rsid w:val="00BE6DA6"/>
    <w:rsid w:val="00BE7211"/>
    <w:rsid w:val="00BE75B7"/>
    <w:rsid w:val="00BF0058"/>
    <w:rsid w:val="00BF0925"/>
    <w:rsid w:val="00BF137B"/>
    <w:rsid w:val="00BF1D99"/>
    <w:rsid w:val="00BF2049"/>
    <w:rsid w:val="00BF2540"/>
    <w:rsid w:val="00BF2BB2"/>
    <w:rsid w:val="00BF3443"/>
    <w:rsid w:val="00BF35C2"/>
    <w:rsid w:val="00BF3C1C"/>
    <w:rsid w:val="00BF3F59"/>
    <w:rsid w:val="00BF4793"/>
    <w:rsid w:val="00BF5810"/>
    <w:rsid w:val="00BF59F6"/>
    <w:rsid w:val="00BF6212"/>
    <w:rsid w:val="00BF6595"/>
    <w:rsid w:val="00BF6C95"/>
    <w:rsid w:val="00BF7FF7"/>
    <w:rsid w:val="00C01B6F"/>
    <w:rsid w:val="00C025C7"/>
    <w:rsid w:val="00C0281C"/>
    <w:rsid w:val="00C02B2F"/>
    <w:rsid w:val="00C038E7"/>
    <w:rsid w:val="00C05A0E"/>
    <w:rsid w:val="00C05E3A"/>
    <w:rsid w:val="00C05EE3"/>
    <w:rsid w:val="00C05FA7"/>
    <w:rsid w:val="00C06057"/>
    <w:rsid w:val="00C10AE9"/>
    <w:rsid w:val="00C10F5B"/>
    <w:rsid w:val="00C10F8C"/>
    <w:rsid w:val="00C11244"/>
    <w:rsid w:val="00C119AB"/>
    <w:rsid w:val="00C126C0"/>
    <w:rsid w:val="00C12B1E"/>
    <w:rsid w:val="00C13307"/>
    <w:rsid w:val="00C140D9"/>
    <w:rsid w:val="00C1446E"/>
    <w:rsid w:val="00C145EC"/>
    <w:rsid w:val="00C15A62"/>
    <w:rsid w:val="00C16C2E"/>
    <w:rsid w:val="00C172A0"/>
    <w:rsid w:val="00C17644"/>
    <w:rsid w:val="00C17B72"/>
    <w:rsid w:val="00C205DA"/>
    <w:rsid w:val="00C206B7"/>
    <w:rsid w:val="00C207F4"/>
    <w:rsid w:val="00C209E8"/>
    <w:rsid w:val="00C20EC1"/>
    <w:rsid w:val="00C2176D"/>
    <w:rsid w:val="00C22459"/>
    <w:rsid w:val="00C22998"/>
    <w:rsid w:val="00C23064"/>
    <w:rsid w:val="00C2311B"/>
    <w:rsid w:val="00C232C3"/>
    <w:rsid w:val="00C23320"/>
    <w:rsid w:val="00C234B7"/>
    <w:rsid w:val="00C23780"/>
    <w:rsid w:val="00C2380E"/>
    <w:rsid w:val="00C23838"/>
    <w:rsid w:val="00C23980"/>
    <w:rsid w:val="00C23D04"/>
    <w:rsid w:val="00C241B9"/>
    <w:rsid w:val="00C26BD1"/>
    <w:rsid w:val="00C26D30"/>
    <w:rsid w:val="00C3006E"/>
    <w:rsid w:val="00C3009B"/>
    <w:rsid w:val="00C32720"/>
    <w:rsid w:val="00C32D2B"/>
    <w:rsid w:val="00C32EA4"/>
    <w:rsid w:val="00C3418D"/>
    <w:rsid w:val="00C34453"/>
    <w:rsid w:val="00C3722B"/>
    <w:rsid w:val="00C37292"/>
    <w:rsid w:val="00C3754F"/>
    <w:rsid w:val="00C376E9"/>
    <w:rsid w:val="00C4195B"/>
    <w:rsid w:val="00C41F63"/>
    <w:rsid w:val="00C42772"/>
    <w:rsid w:val="00C44B27"/>
    <w:rsid w:val="00C44D8F"/>
    <w:rsid w:val="00C44DB1"/>
    <w:rsid w:val="00C450F3"/>
    <w:rsid w:val="00C4586E"/>
    <w:rsid w:val="00C45BBB"/>
    <w:rsid w:val="00C46162"/>
    <w:rsid w:val="00C461E5"/>
    <w:rsid w:val="00C46AFC"/>
    <w:rsid w:val="00C473DB"/>
    <w:rsid w:val="00C5003A"/>
    <w:rsid w:val="00C52B1D"/>
    <w:rsid w:val="00C52FEF"/>
    <w:rsid w:val="00C5326B"/>
    <w:rsid w:val="00C53D43"/>
    <w:rsid w:val="00C53FD0"/>
    <w:rsid w:val="00C54DDC"/>
    <w:rsid w:val="00C55011"/>
    <w:rsid w:val="00C55D91"/>
    <w:rsid w:val="00C55F9D"/>
    <w:rsid w:val="00C565B0"/>
    <w:rsid w:val="00C56F1F"/>
    <w:rsid w:val="00C60F81"/>
    <w:rsid w:val="00C61082"/>
    <w:rsid w:val="00C61288"/>
    <w:rsid w:val="00C61B1E"/>
    <w:rsid w:val="00C61B29"/>
    <w:rsid w:val="00C61FB2"/>
    <w:rsid w:val="00C63A7A"/>
    <w:rsid w:val="00C63C43"/>
    <w:rsid w:val="00C64D0A"/>
    <w:rsid w:val="00C65768"/>
    <w:rsid w:val="00C65D4C"/>
    <w:rsid w:val="00C6631B"/>
    <w:rsid w:val="00C67AE2"/>
    <w:rsid w:val="00C67F6E"/>
    <w:rsid w:val="00C700E4"/>
    <w:rsid w:val="00C70279"/>
    <w:rsid w:val="00C71236"/>
    <w:rsid w:val="00C716B0"/>
    <w:rsid w:val="00C71729"/>
    <w:rsid w:val="00C71891"/>
    <w:rsid w:val="00C71DE9"/>
    <w:rsid w:val="00C72F32"/>
    <w:rsid w:val="00C74F79"/>
    <w:rsid w:val="00C7504D"/>
    <w:rsid w:val="00C762A2"/>
    <w:rsid w:val="00C7634D"/>
    <w:rsid w:val="00C76A3F"/>
    <w:rsid w:val="00C802A1"/>
    <w:rsid w:val="00C808CF"/>
    <w:rsid w:val="00C80EBA"/>
    <w:rsid w:val="00C816A9"/>
    <w:rsid w:val="00C81F08"/>
    <w:rsid w:val="00C825FC"/>
    <w:rsid w:val="00C8308B"/>
    <w:rsid w:val="00C831A1"/>
    <w:rsid w:val="00C839F6"/>
    <w:rsid w:val="00C8473B"/>
    <w:rsid w:val="00C84A12"/>
    <w:rsid w:val="00C851B4"/>
    <w:rsid w:val="00C857DC"/>
    <w:rsid w:val="00C859BA"/>
    <w:rsid w:val="00C85A89"/>
    <w:rsid w:val="00C86D06"/>
    <w:rsid w:val="00C87C6B"/>
    <w:rsid w:val="00C90250"/>
    <w:rsid w:val="00C91353"/>
    <w:rsid w:val="00C915AE"/>
    <w:rsid w:val="00C91DED"/>
    <w:rsid w:val="00C92625"/>
    <w:rsid w:val="00C9360A"/>
    <w:rsid w:val="00C93F9C"/>
    <w:rsid w:val="00C940B3"/>
    <w:rsid w:val="00C95105"/>
    <w:rsid w:val="00C957C7"/>
    <w:rsid w:val="00C96792"/>
    <w:rsid w:val="00C96967"/>
    <w:rsid w:val="00C970FC"/>
    <w:rsid w:val="00C97143"/>
    <w:rsid w:val="00C975EB"/>
    <w:rsid w:val="00C97826"/>
    <w:rsid w:val="00C97FF0"/>
    <w:rsid w:val="00CA00F6"/>
    <w:rsid w:val="00CA037A"/>
    <w:rsid w:val="00CA1649"/>
    <w:rsid w:val="00CA1E08"/>
    <w:rsid w:val="00CA22B9"/>
    <w:rsid w:val="00CA2303"/>
    <w:rsid w:val="00CA3EE8"/>
    <w:rsid w:val="00CA47F9"/>
    <w:rsid w:val="00CA4CEC"/>
    <w:rsid w:val="00CA4EE5"/>
    <w:rsid w:val="00CA5474"/>
    <w:rsid w:val="00CA5754"/>
    <w:rsid w:val="00CA614F"/>
    <w:rsid w:val="00CA6C60"/>
    <w:rsid w:val="00CA7AA3"/>
    <w:rsid w:val="00CB18C8"/>
    <w:rsid w:val="00CB239D"/>
    <w:rsid w:val="00CB2758"/>
    <w:rsid w:val="00CB53DA"/>
    <w:rsid w:val="00CB54C6"/>
    <w:rsid w:val="00CB54E5"/>
    <w:rsid w:val="00CB564A"/>
    <w:rsid w:val="00CB5C9E"/>
    <w:rsid w:val="00CB67B9"/>
    <w:rsid w:val="00CB6B68"/>
    <w:rsid w:val="00CC096F"/>
    <w:rsid w:val="00CC0C49"/>
    <w:rsid w:val="00CC19EB"/>
    <w:rsid w:val="00CC29F3"/>
    <w:rsid w:val="00CC3B14"/>
    <w:rsid w:val="00CC4CAC"/>
    <w:rsid w:val="00CC558C"/>
    <w:rsid w:val="00CD0363"/>
    <w:rsid w:val="00CD0834"/>
    <w:rsid w:val="00CD255B"/>
    <w:rsid w:val="00CD27A8"/>
    <w:rsid w:val="00CD37B7"/>
    <w:rsid w:val="00CD3838"/>
    <w:rsid w:val="00CD3C68"/>
    <w:rsid w:val="00CD5537"/>
    <w:rsid w:val="00CD68C8"/>
    <w:rsid w:val="00CD68CA"/>
    <w:rsid w:val="00CD701A"/>
    <w:rsid w:val="00CD7BEE"/>
    <w:rsid w:val="00CE0494"/>
    <w:rsid w:val="00CE0DB7"/>
    <w:rsid w:val="00CE11B3"/>
    <w:rsid w:val="00CE1F2C"/>
    <w:rsid w:val="00CE28F2"/>
    <w:rsid w:val="00CE2B7E"/>
    <w:rsid w:val="00CE32B4"/>
    <w:rsid w:val="00CE3E8E"/>
    <w:rsid w:val="00CE58BB"/>
    <w:rsid w:val="00CE7B71"/>
    <w:rsid w:val="00CF01D4"/>
    <w:rsid w:val="00CF032E"/>
    <w:rsid w:val="00CF368A"/>
    <w:rsid w:val="00CF3947"/>
    <w:rsid w:val="00CF47C6"/>
    <w:rsid w:val="00CF4D56"/>
    <w:rsid w:val="00CF5283"/>
    <w:rsid w:val="00CF5DED"/>
    <w:rsid w:val="00CF5ED5"/>
    <w:rsid w:val="00CF6A11"/>
    <w:rsid w:val="00CF70DF"/>
    <w:rsid w:val="00CF7152"/>
    <w:rsid w:val="00CF76EE"/>
    <w:rsid w:val="00CF7777"/>
    <w:rsid w:val="00CF79CC"/>
    <w:rsid w:val="00D000AE"/>
    <w:rsid w:val="00D00F8D"/>
    <w:rsid w:val="00D024D8"/>
    <w:rsid w:val="00D027E7"/>
    <w:rsid w:val="00D04450"/>
    <w:rsid w:val="00D0470A"/>
    <w:rsid w:val="00D04A36"/>
    <w:rsid w:val="00D05BD1"/>
    <w:rsid w:val="00D05E3D"/>
    <w:rsid w:val="00D070E1"/>
    <w:rsid w:val="00D07733"/>
    <w:rsid w:val="00D1031C"/>
    <w:rsid w:val="00D105DB"/>
    <w:rsid w:val="00D10A5F"/>
    <w:rsid w:val="00D11A0F"/>
    <w:rsid w:val="00D11A29"/>
    <w:rsid w:val="00D12BB8"/>
    <w:rsid w:val="00D12BDA"/>
    <w:rsid w:val="00D134C5"/>
    <w:rsid w:val="00D14B16"/>
    <w:rsid w:val="00D15B49"/>
    <w:rsid w:val="00D15D9A"/>
    <w:rsid w:val="00D16558"/>
    <w:rsid w:val="00D16573"/>
    <w:rsid w:val="00D16947"/>
    <w:rsid w:val="00D16D30"/>
    <w:rsid w:val="00D172C7"/>
    <w:rsid w:val="00D17688"/>
    <w:rsid w:val="00D177EE"/>
    <w:rsid w:val="00D17B4C"/>
    <w:rsid w:val="00D17CC0"/>
    <w:rsid w:val="00D17CD1"/>
    <w:rsid w:val="00D20BF7"/>
    <w:rsid w:val="00D2101F"/>
    <w:rsid w:val="00D2132C"/>
    <w:rsid w:val="00D215D3"/>
    <w:rsid w:val="00D21ADA"/>
    <w:rsid w:val="00D21F30"/>
    <w:rsid w:val="00D22225"/>
    <w:rsid w:val="00D227A5"/>
    <w:rsid w:val="00D22DC6"/>
    <w:rsid w:val="00D233E2"/>
    <w:rsid w:val="00D23A8F"/>
    <w:rsid w:val="00D23C73"/>
    <w:rsid w:val="00D27516"/>
    <w:rsid w:val="00D2759C"/>
    <w:rsid w:val="00D2792D"/>
    <w:rsid w:val="00D308EA"/>
    <w:rsid w:val="00D30B66"/>
    <w:rsid w:val="00D30CDA"/>
    <w:rsid w:val="00D30CE5"/>
    <w:rsid w:val="00D30D89"/>
    <w:rsid w:val="00D328BD"/>
    <w:rsid w:val="00D330D4"/>
    <w:rsid w:val="00D33167"/>
    <w:rsid w:val="00D331E3"/>
    <w:rsid w:val="00D335CC"/>
    <w:rsid w:val="00D3396E"/>
    <w:rsid w:val="00D339CB"/>
    <w:rsid w:val="00D33EDF"/>
    <w:rsid w:val="00D34BDD"/>
    <w:rsid w:val="00D36063"/>
    <w:rsid w:val="00D3704A"/>
    <w:rsid w:val="00D37118"/>
    <w:rsid w:val="00D37381"/>
    <w:rsid w:val="00D4018D"/>
    <w:rsid w:val="00D401B6"/>
    <w:rsid w:val="00D40793"/>
    <w:rsid w:val="00D422C8"/>
    <w:rsid w:val="00D441A0"/>
    <w:rsid w:val="00D44BC1"/>
    <w:rsid w:val="00D44FD1"/>
    <w:rsid w:val="00D4515B"/>
    <w:rsid w:val="00D45205"/>
    <w:rsid w:val="00D4531E"/>
    <w:rsid w:val="00D45DF6"/>
    <w:rsid w:val="00D460FE"/>
    <w:rsid w:val="00D461F3"/>
    <w:rsid w:val="00D47481"/>
    <w:rsid w:val="00D47494"/>
    <w:rsid w:val="00D47567"/>
    <w:rsid w:val="00D479C3"/>
    <w:rsid w:val="00D517F8"/>
    <w:rsid w:val="00D51EF3"/>
    <w:rsid w:val="00D521A7"/>
    <w:rsid w:val="00D532AC"/>
    <w:rsid w:val="00D540FE"/>
    <w:rsid w:val="00D5452F"/>
    <w:rsid w:val="00D55208"/>
    <w:rsid w:val="00D55566"/>
    <w:rsid w:val="00D55906"/>
    <w:rsid w:val="00D55D08"/>
    <w:rsid w:val="00D56350"/>
    <w:rsid w:val="00D5642D"/>
    <w:rsid w:val="00D56AC6"/>
    <w:rsid w:val="00D613A5"/>
    <w:rsid w:val="00D617B2"/>
    <w:rsid w:val="00D62454"/>
    <w:rsid w:val="00D62721"/>
    <w:rsid w:val="00D6337F"/>
    <w:rsid w:val="00D6349F"/>
    <w:rsid w:val="00D642CB"/>
    <w:rsid w:val="00D64C79"/>
    <w:rsid w:val="00D64E72"/>
    <w:rsid w:val="00D652AD"/>
    <w:rsid w:val="00D66A08"/>
    <w:rsid w:val="00D67CC0"/>
    <w:rsid w:val="00D67F4F"/>
    <w:rsid w:val="00D702E6"/>
    <w:rsid w:val="00D712A7"/>
    <w:rsid w:val="00D718CB"/>
    <w:rsid w:val="00D71E88"/>
    <w:rsid w:val="00D74004"/>
    <w:rsid w:val="00D741D7"/>
    <w:rsid w:val="00D74365"/>
    <w:rsid w:val="00D7436B"/>
    <w:rsid w:val="00D74DF8"/>
    <w:rsid w:val="00D752F6"/>
    <w:rsid w:val="00D7568A"/>
    <w:rsid w:val="00D75D63"/>
    <w:rsid w:val="00D76065"/>
    <w:rsid w:val="00D76498"/>
    <w:rsid w:val="00D76DD2"/>
    <w:rsid w:val="00D8297F"/>
    <w:rsid w:val="00D832A6"/>
    <w:rsid w:val="00D83BB1"/>
    <w:rsid w:val="00D84622"/>
    <w:rsid w:val="00D8591F"/>
    <w:rsid w:val="00D8662E"/>
    <w:rsid w:val="00D904E3"/>
    <w:rsid w:val="00D91150"/>
    <w:rsid w:val="00D9119B"/>
    <w:rsid w:val="00D914C1"/>
    <w:rsid w:val="00D92357"/>
    <w:rsid w:val="00D93257"/>
    <w:rsid w:val="00D93CE7"/>
    <w:rsid w:val="00D94677"/>
    <w:rsid w:val="00D9488A"/>
    <w:rsid w:val="00D9554B"/>
    <w:rsid w:val="00D95D26"/>
    <w:rsid w:val="00D97498"/>
    <w:rsid w:val="00D97ED8"/>
    <w:rsid w:val="00DA030F"/>
    <w:rsid w:val="00DA035D"/>
    <w:rsid w:val="00DA13D1"/>
    <w:rsid w:val="00DA1DC9"/>
    <w:rsid w:val="00DA2488"/>
    <w:rsid w:val="00DA31EA"/>
    <w:rsid w:val="00DA32EC"/>
    <w:rsid w:val="00DA4253"/>
    <w:rsid w:val="00DA692D"/>
    <w:rsid w:val="00DA6A85"/>
    <w:rsid w:val="00DA6C1B"/>
    <w:rsid w:val="00DA748B"/>
    <w:rsid w:val="00DB18B8"/>
    <w:rsid w:val="00DB19F9"/>
    <w:rsid w:val="00DB1E9C"/>
    <w:rsid w:val="00DB2B44"/>
    <w:rsid w:val="00DB3F9D"/>
    <w:rsid w:val="00DB46A6"/>
    <w:rsid w:val="00DB4A60"/>
    <w:rsid w:val="00DB4DB1"/>
    <w:rsid w:val="00DB6814"/>
    <w:rsid w:val="00DB6B51"/>
    <w:rsid w:val="00DB6DB4"/>
    <w:rsid w:val="00DB748A"/>
    <w:rsid w:val="00DB794B"/>
    <w:rsid w:val="00DC0603"/>
    <w:rsid w:val="00DC0847"/>
    <w:rsid w:val="00DC1010"/>
    <w:rsid w:val="00DC13B4"/>
    <w:rsid w:val="00DC19ED"/>
    <w:rsid w:val="00DC2B6B"/>
    <w:rsid w:val="00DC2CE8"/>
    <w:rsid w:val="00DC34A9"/>
    <w:rsid w:val="00DC432F"/>
    <w:rsid w:val="00DC43C1"/>
    <w:rsid w:val="00DC4404"/>
    <w:rsid w:val="00DC4CF3"/>
    <w:rsid w:val="00DC5C24"/>
    <w:rsid w:val="00DC5E13"/>
    <w:rsid w:val="00DD1190"/>
    <w:rsid w:val="00DD56C2"/>
    <w:rsid w:val="00DD5A81"/>
    <w:rsid w:val="00DD6061"/>
    <w:rsid w:val="00DD6F11"/>
    <w:rsid w:val="00DD75FB"/>
    <w:rsid w:val="00DE0512"/>
    <w:rsid w:val="00DE0DC0"/>
    <w:rsid w:val="00DE1199"/>
    <w:rsid w:val="00DE143F"/>
    <w:rsid w:val="00DE19CE"/>
    <w:rsid w:val="00DE302A"/>
    <w:rsid w:val="00DE3323"/>
    <w:rsid w:val="00DE39AA"/>
    <w:rsid w:val="00DE67A4"/>
    <w:rsid w:val="00DE6AAF"/>
    <w:rsid w:val="00DE714B"/>
    <w:rsid w:val="00DE7347"/>
    <w:rsid w:val="00DE7768"/>
    <w:rsid w:val="00DE7A44"/>
    <w:rsid w:val="00DF03EA"/>
    <w:rsid w:val="00DF0892"/>
    <w:rsid w:val="00DF12C2"/>
    <w:rsid w:val="00DF1E02"/>
    <w:rsid w:val="00DF2540"/>
    <w:rsid w:val="00DF284C"/>
    <w:rsid w:val="00DF327A"/>
    <w:rsid w:val="00DF4611"/>
    <w:rsid w:val="00DF4BB0"/>
    <w:rsid w:val="00DF4D96"/>
    <w:rsid w:val="00DF4EEA"/>
    <w:rsid w:val="00DF4FD2"/>
    <w:rsid w:val="00DF6549"/>
    <w:rsid w:val="00DF670E"/>
    <w:rsid w:val="00DF68E5"/>
    <w:rsid w:val="00DF6E58"/>
    <w:rsid w:val="00DF7096"/>
    <w:rsid w:val="00DF74CB"/>
    <w:rsid w:val="00DF7520"/>
    <w:rsid w:val="00DF7709"/>
    <w:rsid w:val="00DF79BC"/>
    <w:rsid w:val="00DF7F73"/>
    <w:rsid w:val="00E00000"/>
    <w:rsid w:val="00E00655"/>
    <w:rsid w:val="00E01DBB"/>
    <w:rsid w:val="00E01ED4"/>
    <w:rsid w:val="00E03AD5"/>
    <w:rsid w:val="00E04729"/>
    <w:rsid w:val="00E04E99"/>
    <w:rsid w:val="00E0612C"/>
    <w:rsid w:val="00E06A2A"/>
    <w:rsid w:val="00E06EA5"/>
    <w:rsid w:val="00E070BE"/>
    <w:rsid w:val="00E11DF9"/>
    <w:rsid w:val="00E11EC7"/>
    <w:rsid w:val="00E11F42"/>
    <w:rsid w:val="00E128D2"/>
    <w:rsid w:val="00E12A8A"/>
    <w:rsid w:val="00E12F88"/>
    <w:rsid w:val="00E143F9"/>
    <w:rsid w:val="00E14D05"/>
    <w:rsid w:val="00E16A38"/>
    <w:rsid w:val="00E170B4"/>
    <w:rsid w:val="00E1749F"/>
    <w:rsid w:val="00E17768"/>
    <w:rsid w:val="00E200A4"/>
    <w:rsid w:val="00E20F1C"/>
    <w:rsid w:val="00E21466"/>
    <w:rsid w:val="00E23A51"/>
    <w:rsid w:val="00E2502D"/>
    <w:rsid w:val="00E25D83"/>
    <w:rsid w:val="00E2780C"/>
    <w:rsid w:val="00E27D94"/>
    <w:rsid w:val="00E30A0F"/>
    <w:rsid w:val="00E30C1C"/>
    <w:rsid w:val="00E312A0"/>
    <w:rsid w:val="00E32AE8"/>
    <w:rsid w:val="00E33A10"/>
    <w:rsid w:val="00E351D3"/>
    <w:rsid w:val="00E352A4"/>
    <w:rsid w:val="00E36FED"/>
    <w:rsid w:val="00E3703C"/>
    <w:rsid w:val="00E3782D"/>
    <w:rsid w:val="00E4015C"/>
    <w:rsid w:val="00E4018A"/>
    <w:rsid w:val="00E40B68"/>
    <w:rsid w:val="00E4142A"/>
    <w:rsid w:val="00E4186C"/>
    <w:rsid w:val="00E42606"/>
    <w:rsid w:val="00E4341E"/>
    <w:rsid w:val="00E43441"/>
    <w:rsid w:val="00E43AC3"/>
    <w:rsid w:val="00E43E61"/>
    <w:rsid w:val="00E44705"/>
    <w:rsid w:val="00E4481D"/>
    <w:rsid w:val="00E44F6F"/>
    <w:rsid w:val="00E44FE2"/>
    <w:rsid w:val="00E45616"/>
    <w:rsid w:val="00E458F2"/>
    <w:rsid w:val="00E4592A"/>
    <w:rsid w:val="00E45B35"/>
    <w:rsid w:val="00E46BCD"/>
    <w:rsid w:val="00E473F0"/>
    <w:rsid w:val="00E47DA0"/>
    <w:rsid w:val="00E50088"/>
    <w:rsid w:val="00E507A2"/>
    <w:rsid w:val="00E51150"/>
    <w:rsid w:val="00E516D0"/>
    <w:rsid w:val="00E5215E"/>
    <w:rsid w:val="00E5249D"/>
    <w:rsid w:val="00E531A4"/>
    <w:rsid w:val="00E546F8"/>
    <w:rsid w:val="00E55DAE"/>
    <w:rsid w:val="00E56965"/>
    <w:rsid w:val="00E5779D"/>
    <w:rsid w:val="00E57B64"/>
    <w:rsid w:val="00E57CEF"/>
    <w:rsid w:val="00E60042"/>
    <w:rsid w:val="00E61438"/>
    <w:rsid w:val="00E61FA8"/>
    <w:rsid w:val="00E6338E"/>
    <w:rsid w:val="00E63EB9"/>
    <w:rsid w:val="00E63F58"/>
    <w:rsid w:val="00E64666"/>
    <w:rsid w:val="00E64A2A"/>
    <w:rsid w:val="00E659DC"/>
    <w:rsid w:val="00E66A6A"/>
    <w:rsid w:val="00E67411"/>
    <w:rsid w:val="00E6761E"/>
    <w:rsid w:val="00E70DD1"/>
    <w:rsid w:val="00E7190A"/>
    <w:rsid w:val="00E71F6D"/>
    <w:rsid w:val="00E722AB"/>
    <w:rsid w:val="00E7286D"/>
    <w:rsid w:val="00E72E08"/>
    <w:rsid w:val="00E7357E"/>
    <w:rsid w:val="00E74225"/>
    <w:rsid w:val="00E744DA"/>
    <w:rsid w:val="00E75B61"/>
    <w:rsid w:val="00E76358"/>
    <w:rsid w:val="00E773A3"/>
    <w:rsid w:val="00E774DC"/>
    <w:rsid w:val="00E80BF9"/>
    <w:rsid w:val="00E80CF8"/>
    <w:rsid w:val="00E80D63"/>
    <w:rsid w:val="00E81A13"/>
    <w:rsid w:val="00E82120"/>
    <w:rsid w:val="00E82267"/>
    <w:rsid w:val="00E82CFA"/>
    <w:rsid w:val="00E83FE8"/>
    <w:rsid w:val="00E85923"/>
    <w:rsid w:val="00E87DF0"/>
    <w:rsid w:val="00E87F53"/>
    <w:rsid w:val="00E9032E"/>
    <w:rsid w:val="00E90DD2"/>
    <w:rsid w:val="00E91E0F"/>
    <w:rsid w:val="00E91E93"/>
    <w:rsid w:val="00E92D7D"/>
    <w:rsid w:val="00E937AB"/>
    <w:rsid w:val="00E93C17"/>
    <w:rsid w:val="00E9685A"/>
    <w:rsid w:val="00E96A65"/>
    <w:rsid w:val="00E96D5B"/>
    <w:rsid w:val="00E973F6"/>
    <w:rsid w:val="00E97B82"/>
    <w:rsid w:val="00EA0111"/>
    <w:rsid w:val="00EA0221"/>
    <w:rsid w:val="00EA029A"/>
    <w:rsid w:val="00EA02EA"/>
    <w:rsid w:val="00EA11E1"/>
    <w:rsid w:val="00EA14C5"/>
    <w:rsid w:val="00EA169C"/>
    <w:rsid w:val="00EA1F8A"/>
    <w:rsid w:val="00EA2E59"/>
    <w:rsid w:val="00EA3152"/>
    <w:rsid w:val="00EA354D"/>
    <w:rsid w:val="00EA3AF3"/>
    <w:rsid w:val="00EA3E1B"/>
    <w:rsid w:val="00EA4883"/>
    <w:rsid w:val="00EA517A"/>
    <w:rsid w:val="00EA5F13"/>
    <w:rsid w:val="00EA7B48"/>
    <w:rsid w:val="00EA7EAF"/>
    <w:rsid w:val="00EB0424"/>
    <w:rsid w:val="00EB060B"/>
    <w:rsid w:val="00EB0A3C"/>
    <w:rsid w:val="00EB0C45"/>
    <w:rsid w:val="00EB10DA"/>
    <w:rsid w:val="00EB1795"/>
    <w:rsid w:val="00EB1AD0"/>
    <w:rsid w:val="00EB240D"/>
    <w:rsid w:val="00EB244D"/>
    <w:rsid w:val="00EB4060"/>
    <w:rsid w:val="00EB4934"/>
    <w:rsid w:val="00EB55AC"/>
    <w:rsid w:val="00EB591B"/>
    <w:rsid w:val="00EB5C36"/>
    <w:rsid w:val="00EB7654"/>
    <w:rsid w:val="00EB7DA4"/>
    <w:rsid w:val="00EC19FA"/>
    <w:rsid w:val="00EC230E"/>
    <w:rsid w:val="00EC2556"/>
    <w:rsid w:val="00EC3EBC"/>
    <w:rsid w:val="00EC3EC7"/>
    <w:rsid w:val="00EC3F76"/>
    <w:rsid w:val="00EC42EF"/>
    <w:rsid w:val="00EC4965"/>
    <w:rsid w:val="00EC5337"/>
    <w:rsid w:val="00EC60BE"/>
    <w:rsid w:val="00EC62CF"/>
    <w:rsid w:val="00EC681D"/>
    <w:rsid w:val="00EC734A"/>
    <w:rsid w:val="00ED0CFA"/>
    <w:rsid w:val="00ED0F34"/>
    <w:rsid w:val="00ED1CCB"/>
    <w:rsid w:val="00ED2658"/>
    <w:rsid w:val="00ED2CF9"/>
    <w:rsid w:val="00ED319F"/>
    <w:rsid w:val="00ED36AC"/>
    <w:rsid w:val="00ED3C8C"/>
    <w:rsid w:val="00ED3D81"/>
    <w:rsid w:val="00ED4E7A"/>
    <w:rsid w:val="00ED55CD"/>
    <w:rsid w:val="00ED70FF"/>
    <w:rsid w:val="00ED7273"/>
    <w:rsid w:val="00ED7499"/>
    <w:rsid w:val="00ED775A"/>
    <w:rsid w:val="00ED78C8"/>
    <w:rsid w:val="00ED7BBB"/>
    <w:rsid w:val="00EE064B"/>
    <w:rsid w:val="00EE0688"/>
    <w:rsid w:val="00EE1641"/>
    <w:rsid w:val="00EE297F"/>
    <w:rsid w:val="00EE3169"/>
    <w:rsid w:val="00EE3C16"/>
    <w:rsid w:val="00EE4A66"/>
    <w:rsid w:val="00EE5A11"/>
    <w:rsid w:val="00EE6022"/>
    <w:rsid w:val="00EE6082"/>
    <w:rsid w:val="00EE71CC"/>
    <w:rsid w:val="00EE779E"/>
    <w:rsid w:val="00EE793A"/>
    <w:rsid w:val="00EF16B3"/>
    <w:rsid w:val="00EF1922"/>
    <w:rsid w:val="00EF1C4C"/>
    <w:rsid w:val="00EF2499"/>
    <w:rsid w:val="00EF25C5"/>
    <w:rsid w:val="00EF26F0"/>
    <w:rsid w:val="00EF2901"/>
    <w:rsid w:val="00EF2AEB"/>
    <w:rsid w:val="00EF3A65"/>
    <w:rsid w:val="00EF4519"/>
    <w:rsid w:val="00EF46E3"/>
    <w:rsid w:val="00EF584B"/>
    <w:rsid w:val="00EF62E0"/>
    <w:rsid w:val="00EF6C8F"/>
    <w:rsid w:val="00F002FE"/>
    <w:rsid w:val="00F007D6"/>
    <w:rsid w:val="00F00FCE"/>
    <w:rsid w:val="00F01144"/>
    <w:rsid w:val="00F0118D"/>
    <w:rsid w:val="00F01896"/>
    <w:rsid w:val="00F01913"/>
    <w:rsid w:val="00F02EA1"/>
    <w:rsid w:val="00F037D3"/>
    <w:rsid w:val="00F03B51"/>
    <w:rsid w:val="00F040AE"/>
    <w:rsid w:val="00F046D5"/>
    <w:rsid w:val="00F048B0"/>
    <w:rsid w:val="00F04E4C"/>
    <w:rsid w:val="00F05287"/>
    <w:rsid w:val="00F05CDE"/>
    <w:rsid w:val="00F05EEA"/>
    <w:rsid w:val="00F06760"/>
    <w:rsid w:val="00F068F1"/>
    <w:rsid w:val="00F06EDD"/>
    <w:rsid w:val="00F07808"/>
    <w:rsid w:val="00F10C45"/>
    <w:rsid w:val="00F1108A"/>
    <w:rsid w:val="00F11547"/>
    <w:rsid w:val="00F1206D"/>
    <w:rsid w:val="00F14487"/>
    <w:rsid w:val="00F15BA0"/>
    <w:rsid w:val="00F17D96"/>
    <w:rsid w:val="00F2047C"/>
    <w:rsid w:val="00F211BA"/>
    <w:rsid w:val="00F214C6"/>
    <w:rsid w:val="00F221AC"/>
    <w:rsid w:val="00F22720"/>
    <w:rsid w:val="00F2273D"/>
    <w:rsid w:val="00F23A64"/>
    <w:rsid w:val="00F23A9B"/>
    <w:rsid w:val="00F23F70"/>
    <w:rsid w:val="00F23FCF"/>
    <w:rsid w:val="00F24FCC"/>
    <w:rsid w:val="00F25214"/>
    <w:rsid w:val="00F278A1"/>
    <w:rsid w:val="00F27DA1"/>
    <w:rsid w:val="00F27F1D"/>
    <w:rsid w:val="00F30220"/>
    <w:rsid w:val="00F31702"/>
    <w:rsid w:val="00F317EB"/>
    <w:rsid w:val="00F322F1"/>
    <w:rsid w:val="00F32A3A"/>
    <w:rsid w:val="00F33EA1"/>
    <w:rsid w:val="00F3418B"/>
    <w:rsid w:val="00F35A50"/>
    <w:rsid w:val="00F35FC2"/>
    <w:rsid w:val="00F36047"/>
    <w:rsid w:val="00F370A7"/>
    <w:rsid w:val="00F373F3"/>
    <w:rsid w:val="00F40495"/>
    <w:rsid w:val="00F4089C"/>
    <w:rsid w:val="00F410FB"/>
    <w:rsid w:val="00F4180E"/>
    <w:rsid w:val="00F42828"/>
    <w:rsid w:val="00F42AA8"/>
    <w:rsid w:val="00F4314E"/>
    <w:rsid w:val="00F434DC"/>
    <w:rsid w:val="00F439C2"/>
    <w:rsid w:val="00F445E9"/>
    <w:rsid w:val="00F45F84"/>
    <w:rsid w:val="00F46010"/>
    <w:rsid w:val="00F46A13"/>
    <w:rsid w:val="00F47C55"/>
    <w:rsid w:val="00F507BC"/>
    <w:rsid w:val="00F5095D"/>
    <w:rsid w:val="00F509DF"/>
    <w:rsid w:val="00F5181C"/>
    <w:rsid w:val="00F518B0"/>
    <w:rsid w:val="00F51AB9"/>
    <w:rsid w:val="00F51BEB"/>
    <w:rsid w:val="00F5215B"/>
    <w:rsid w:val="00F5244D"/>
    <w:rsid w:val="00F530E7"/>
    <w:rsid w:val="00F53362"/>
    <w:rsid w:val="00F53970"/>
    <w:rsid w:val="00F53B1D"/>
    <w:rsid w:val="00F54C17"/>
    <w:rsid w:val="00F550A7"/>
    <w:rsid w:val="00F5518B"/>
    <w:rsid w:val="00F55756"/>
    <w:rsid w:val="00F574B0"/>
    <w:rsid w:val="00F575C9"/>
    <w:rsid w:val="00F576EC"/>
    <w:rsid w:val="00F60592"/>
    <w:rsid w:val="00F60D1B"/>
    <w:rsid w:val="00F61618"/>
    <w:rsid w:val="00F62467"/>
    <w:rsid w:val="00F62734"/>
    <w:rsid w:val="00F62E6E"/>
    <w:rsid w:val="00F62EF3"/>
    <w:rsid w:val="00F632AA"/>
    <w:rsid w:val="00F6377D"/>
    <w:rsid w:val="00F65D2D"/>
    <w:rsid w:val="00F65F27"/>
    <w:rsid w:val="00F667BA"/>
    <w:rsid w:val="00F66AAD"/>
    <w:rsid w:val="00F6744C"/>
    <w:rsid w:val="00F67EA3"/>
    <w:rsid w:val="00F70087"/>
    <w:rsid w:val="00F70241"/>
    <w:rsid w:val="00F70255"/>
    <w:rsid w:val="00F71D41"/>
    <w:rsid w:val="00F72063"/>
    <w:rsid w:val="00F72C5D"/>
    <w:rsid w:val="00F72DD8"/>
    <w:rsid w:val="00F73432"/>
    <w:rsid w:val="00F734C5"/>
    <w:rsid w:val="00F73D16"/>
    <w:rsid w:val="00F74B25"/>
    <w:rsid w:val="00F74F96"/>
    <w:rsid w:val="00F76DE5"/>
    <w:rsid w:val="00F77363"/>
    <w:rsid w:val="00F77613"/>
    <w:rsid w:val="00F804BA"/>
    <w:rsid w:val="00F805DB"/>
    <w:rsid w:val="00F80CA2"/>
    <w:rsid w:val="00F80FC1"/>
    <w:rsid w:val="00F81738"/>
    <w:rsid w:val="00F81C12"/>
    <w:rsid w:val="00F825EF"/>
    <w:rsid w:val="00F8321F"/>
    <w:rsid w:val="00F8376F"/>
    <w:rsid w:val="00F84AF0"/>
    <w:rsid w:val="00F85438"/>
    <w:rsid w:val="00F8548D"/>
    <w:rsid w:val="00F86AEA"/>
    <w:rsid w:val="00F873FE"/>
    <w:rsid w:val="00F90858"/>
    <w:rsid w:val="00F90A5E"/>
    <w:rsid w:val="00F90BB0"/>
    <w:rsid w:val="00F936B4"/>
    <w:rsid w:val="00F94CF1"/>
    <w:rsid w:val="00F95079"/>
    <w:rsid w:val="00F957A1"/>
    <w:rsid w:val="00F95C06"/>
    <w:rsid w:val="00F95C57"/>
    <w:rsid w:val="00F961BE"/>
    <w:rsid w:val="00F96968"/>
    <w:rsid w:val="00F96EE6"/>
    <w:rsid w:val="00F97AFE"/>
    <w:rsid w:val="00F97CC3"/>
    <w:rsid w:val="00F97D5D"/>
    <w:rsid w:val="00F97E2E"/>
    <w:rsid w:val="00FA0398"/>
    <w:rsid w:val="00FA2417"/>
    <w:rsid w:val="00FA3BCD"/>
    <w:rsid w:val="00FA4D77"/>
    <w:rsid w:val="00FA5AE3"/>
    <w:rsid w:val="00FA6733"/>
    <w:rsid w:val="00FA68CB"/>
    <w:rsid w:val="00FA6BFE"/>
    <w:rsid w:val="00FA6CE2"/>
    <w:rsid w:val="00FA714D"/>
    <w:rsid w:val="00FB0189"/>
    <w:rsid w:val="00FB06DC"/>
    <w:rsid w:val="00FB1605"/>
    <w:rsid w:val="00FB1671"/>
    <w:rsid w:val="00FB4DF7"/>
    <w:rsid w:val="00FB5301"/>
    <w:rsid w:val="00FB539F"/>
    <w:rsid w:val="00FB6349"/>
    <w:rsid w:val="00FB692D"/>
    <w:rsid w:val="00FB6CCD"/>
    <w:rsid w:val="00FB703D"/>
    <w:rsid w:val="00FB7D42"/>
    <w:rsid w:val="00FC0576"/>
    <w:rsid w:val="00FC06FF"/>
    <w:rsid w:val="00FC0BD5"/>
    <w:rsid w:val="00FC0C33"/>
    <w:rsid w:val="00FC1403"/>
    <w:rsid w:val="00FC1ECE"/>
    <w:rsid w:val="00FC26D5"/>
    <w:rsid w:val="00FC4C93"/>
    <w:rsid w:val="00FC5160"/>
    <w:rsid w:val="00FC5551"/>
    <w:rsid w:val="00FC5A16"/>
    <w:rsid w:val="00FC6818"/>
    <w:rsid w:val="00FC6F35"/>
    <w:rsid w:val="00FC7D0B"/>
    <w:rsid w:val="00FD2F51"/>
    <w:rsid w:val="00FD30C1"/>
    <w:rsid w:val="00FD320F"/>
    <w:rsid w:val="00FD40DF"/>
    <w:rsid w:val="00FD5D45"/>
    <w:rsid w:val="00FD7B2A"/>
    <w:rsid w:val="00FD7C03"/>
    <w:rsid w:val="00FD7FE8"/>
    <w:rsid w:val="00FE146D"/>
    <w:rsid w:val="00FE1CC4"/>
    <w:rsid w:val="00FE2395"/>
    <w:rsid w:val="00FE2414"/>
    <w:rsid w:val="00FE2C38"/>
    <w:rsid w:val="00FE38B3"/>
    <w:rsid w:val="00FE4BF7"/>
    <w:rsid w:val="00FE6989"/>
    <w:rsid w:val="00FE6E13"/>
    <w:rsid w:val="00FE73FB"/>
    <w:rsid w:val="00FE7404"/>
    <w:rsid w:val="00FE78E3"/>
    <w:rsid w:val="00FF16F2"/>
    <w:rsid w:val="00FF1FC5"/>
    <w:rsid w:val="00FF248E"/>
    <w:rsid w:val="00FF58A2"/>
    <w:rsid w:val="00FF6306"/>
    <w:rsid w:val="00FF6EB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411C01B7"/>
  <w15:docId w15:val="{24E0425C-217B-4482-9FF4-05C462B5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173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910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3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000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D765-0531-4377-AE16-1BB589E1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Davor Politov</cp:lastModifiedBy>
  <cp:revision>2</cp:revision>
  <cp:lastPrinted>2023-03-03T12:29:00Z</cp:lastPrinted>
  <dcterms:created xsi:type="dcterms:W3CDTF">2023-03-03T15:27:00Z</dcterms:created>
  <dcterms:modified xsi:type="dcterms:W3CDTF">2023-03-03T15:27:00Z</dcterms:modified>
</cp:coreProperties>
</file>